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0" w:rsidRDefault="00C62F66" w:rsidP="004178FD">
      <w:pPr>
        <w:spacing w:before="360"/>
        <w:ind w:firstLine="1276"/>
        <w:rPr>
          <w:rFonts w:ascii="Arial" w:hAnsi="Arial" w:cs="Arial"/>
          <w:b/>
          <w:noProof/>
          <w:sz w:val="36"/>
          <w:szCs w:val="36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2044065" cy="626745"/>
            <wp:effectExtent l="0" t="0" r="0" b="1905"/>
            <wp:wrapSquare wrapText="bothSides"/>
            <wp:docPr id="5" name="Afbeelding 17" descr="G:\GRINIS\Website - nieuw 2012-2013\GRONDBANK_CMYK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G:\GRINIS\Website - nieuw 2012-2013\GRONDBANK_CMYK(WE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DE">
        <w:rPr>
          <w:rFonts w:ascii="Arial" w:hAnsi="Arial" w:cs="Arial"/>
          <w:b/>
          <w:noProof/>
          <w:sz w:val="36"/>
          <w:szCs w:val="36"/>
          <w:lang w:val="nl-BE"/>
        </w:rPr>
        <w:t>Diensta</w:t>
      </w:r>
      <w:r w:rsidR="000B47A0" w:rsidRPr="008D5B2E">
        <w:rPr>
          <w:rFonts w:ascii="Arial" w:hAnsi="Arial" w:cs="Arial"/>
          <w:b/>
          <w:noProof/>
          <w:sz w:val="36"/>
          <w:szCs w:val="36"/>
          <w:lang w:val="nl-BE"/>
        </w:rPr>
        <w:t>anvraag</w:t>
      </w:r>
    </w:p>
    <w:p w:rsidR="00E03B8A" w:rsidRDefault="00E03B8A" w:rsidP="00E03B8A">
      <w:pPr>
        <w:rPr>
          <w:rFonts w:ascii="Arial" w:hAnsi="Arial" w:cs="Arial"/>
          <w:sz w:val="10"/>
          <w:szCs w:val="10"/>
        </w:rPr>
      </w:pPr>
    </w:p>
    <w:p w:rsidR="00E03B8A" w:rsidRDefault="00E03B8A" w:rsidP="00E03B8A">
      <w:pPr>
        <w:rPr>
          <w:rFonts w:ascii="Arial" w:hAnsi="Arial" w:cs="Arial"/>
          <w:sz w:val="10"/>
          <w:szCs w:val="10"/>
        </w:rPr>
      </w:pPr>
    </w:p>
    <w:p w:rsidR="004178FD" w:rsidRDefault="004178FD" w:rsidP="00E03B8A">
      <w:pPr>
        <w:rPr>
          <w:rFonts w:ascii="Arial" w:hAnsi="Arial" w:cs="Arial"/>
          <w:sz w:val="10"/>
          <w:szCs w:val="10"/>
        </w:rPr>
      </w:pPr>
    </w:p>
    <w:p w:rsidR="004178FD" w:rsidRDefault="004178FD" w:rsidP="00E03B8A">
      <w:pPr>
        <w:rPr>
          <w:rFonts w:ascii="Arial" w:hAnsi="Arial" w:cs="Arial"/>
          <w:sz w:val="10"/>
          <w:szCs w:val="10"/>
        </w:rPr>
      </w:pPr>
    </w:p>
    <w:p w:rsidR="004178FD" w:rsidRDefault="004178FD" w:rsidP="00E03B8A">
      <w:pPr>
        <w:rPr>
          <w:rFonts w:ascii="Arial" w:hAnsi="Arial" w:cs="Arial"/>
          <w:sz w:val="10"/>
          <w:szCs w:val="10"/>
        </w:rPr>
      </w:pPr>
    </w:p>
    <w:p w:rsidR="000819F9" w:rsidRPr="00B940FA" w:rsidRDefault="000819F9" w:rsidP="00E03B8A">
      <w:pPr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843"/>
        <w:gridCol w:w="2835"/>
      </w:tblGrid>
      <w:tr w:rsidR="00967615" w:rsidRPr="002535FA" w:rsidTr="002535FA">
        <w:trPr>
          <w:trHeight w:val="397"/>
        </w:trPr>
        <w:tc>
          <w:tcPr>
            <w:tcW w:w="1276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535FA">
              <w:rPr>
                <w:rFonts w:ascii="Arial" w:hAnsi="Arial" w:cs="Arial"/>
                <w:b/>
                <w:sz w:val="19"/>
                <w:szCs w:val="19"/>
              </w:rPr>
              <w:t>naam en</w:t>
            </w:r>
            <w:r w:rsidRPr="002535FA">
              <w:rPr>
                <w:rFonts w:ascii="Arial" w:hAnsi="Arial" w:cs="Arial"/>
                <w:b/>
                <w:sz w:val="19"/>
                <w:szCs w:val="19"/>
              </w:rPr>
              <w:br/>
              <w:t>voornaam</w:t>
            </w:r>
          </w:p>
        </w:tc>
        <w:tc>
          <w:tcPr>
            <w:tcW w:w="3827" w:type="dxa"/>
            <w:shd w:val="clear" w:color="auto" w:fill="auto"/>
          </w:tcPr>
          <w:p w:rsidR="00967615" w:rsidRPr="002535FA" w:rsidRDefault="00967615" w:rsidP="002535FA">
            <w:pPr>
              <w:spacing w:before="220" w:after="22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1"/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  <w:u w:val="single"/>
              </w:rPr>
              <w:t>rechtstreeks</w:t>
            </w:r>
            <w:r w:rsidRPr="002535FA">
              <w:rPr>
                <w:rFonts w:ascii="Arial" w:hAnsi="Arial" w:cs="Arial"/>
                <w:sz w:val="19"/>
                <w:szCs w:val="19"/>
              </w:rPr>
              <w:t xml:space="preserve"> telefoonnr. of GSM</w:t>
            </w:r>
          </w:p>
        </w:tc>
        <w:tc>
          <w:tcPr>
            <w:tcW w:w="2835" w:type="dxa"/>
            <w:shd w:val="clear" w:color="auto" w:fill="auto"/>
          </w:tcPr>
          <w:p w:rsidR="00967615" w:rsidRPr="002535FA" w:rsidRDefault="00967615" w:rsidP="002535FA">
            <w:pPr>
              <w:spacing w:before="220" w:after="22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67615" w:rsidRPr="002535FA" w:rsidTr="002535FA">
        <w:trPr>
          <w:trHeight w:val="449"/>
        </w:trPr>
        <w:tc>
          <w:tcPr>
            <w:tcW w:w="1276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t>e-mail adres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67615" w:rsidRPr="002535FA" w:rsidRDefault="00967615" w:rsidP="002535FA">
            <w:pPr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</w:tbl>
    <w:p w:rsidR="00525C3F" w:rsidRDefault="00525C3F" w:rsidP="005F48E9">
      <w:pPr>
        <w:rPr>
          <w:rFonts w:ascii="Arial" w:hAnsi="Arial" w:cs="Arial"/>
          <w:sz w:val="10"/>
          <w:szCs w:val="10"/>
        </w:rPr>
      </w:pPr>
    </w:p>
    <w:p w:rsidR="00B940FA" w:rsidRPr="00194F33" w:rsidRDefault="00967615" w:rsidP="00E63AE5">
      <w:pPr>
        <w:tabs>
          <w:tab w:val="right" w:leader="dot" w:pos="9781"/>
        </w:tabs>
        <w:rPr>
          <w:rFonts w:ascii="Arial" w:hAnsi="Arial" w:cs="Arial"/>
          <w:sz w:val="19"/>
          <w:szCs w:val="19"/>
        </w:rPr>
      </w:pPr>
      <w:r w:rsidRPr="00967615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Pr="00967615">
        <w:rPr>
          <w:rFonts w:ascii="Arial" w:hAnsi="Arial" w:cs="Arial"/>
          <w:sz w:val="18"/>
          <w:szCs w:val="18"/>
        </w:rPr>
        <w:instrText xml:space="preserve"> FORMCHECKBOX </w:instrText>
      </w:r>
      <w:r w:rsidR="00292984" w:rsidRPr="00292984">
        <w:rPr>
          <w:rFonts w:ascii="Arial" w:hAnsi="Arial" w:cs="Arial"/>
          <w:sz w:val="18"/>
          <w:szCs w:val="18"/>
        </w:rPr>
      </w:r>
      <w:r w:rsidRPr="00967615">
        <w:rPr>
          <w:rFonts w:ascii="Arial" w:hAnsi="Arial" w:cs="Arial"/>
          <w:sz w:val="18"/>
          <w:szCs w:val="18"/>
        </w:rPr>
        <w:fldChar w:fldCharType="end"/>
      </w:r>
      <w:bookmarkEnd w:id="3"/>
      <w:r w:rsidR="00B940FA" w:rsidRPr="00194F33">
        <w:rPr>
          <w:rFonts w:ascii="Arial" w:hAnsi="Arial" w:cs="Arial"/>
          <w:sz w:val="19"/>
          <w:szCs w:val="19"/>
        </w:rPr>
        <w:t xml:space="preserve">  reeds aangesloten  </w:t>
      </w:r>
      <w:r w:rsidR="005F48E9" w:rsidRPr="005F48E9">
        <w:rPr>
          <w:rFonts w:ascii="Arial" w:hAnsi="Arial" w:cs="Arial"/>
          <w:position w:val="-4"/>
          <w:sz w:val="22"/>
          <w:szCs w:val="22"/>
          <w:lang w:val="nl-BE"/>
        </w:rPr>
        <w:sym w:font="Wingdings" w:char="F046"/>
      </w:r>
      <w:r w:rsidR="00B940FA" w:rsidRPr="00194F33">
        <w:rPr>
          <w:rFonts w:ascii="Arial" w:hAnsi="Arial" w:cs="Arial"/>
          <w:sz w:val="19"/>
          <w:szCs w:val="19"/>
          <w:lang w:val="nl-BE"/>
        </w:rPr>
        <w:t xml:space="preserve"> </w:t>
      </w:r>
      <w:r w:rsidR="00E63AE5">
        <w:rPr>
          <w:rFonts w:ascii="Arial" w:hAnsi="Arial" w:cs="Arial"/>
          <w:sz w:val="19"/>
          <w:szCs w:val="19"/>
          <w:lang w:val="nl-BE"/>
        </w:rPr>
        <w:t>naam organisatie</w:t>
      </w:r>
      <w:r w:rsidR="00B27A61">
        <w:rPr>
          <w:rFonts w:ascii="Arial" w:hAnsi="Arial" w:cs="Arial"/>
          <w:sz w:val="19"/>
          <w:szCs w:val="19"/>
          <w:lang w:val="nl-BE"/>
        </w:rPr>
        <w:t xml:space="preserve"> en</w:t>
      </w:r>
      <w:r w:rsidR="00E63AE5">
        <w:rPr>
          <w:rFonts w:ascii="Arial" w:hAnsi="Arial" w:cs="Arial"/>
          <w:sz w:val="19"/>
          <w:szCs w:val="19"/>
          <w:lang w:val="nl-BE"/>
        </w:rPr>
        <w:t xml:space="preserve"> </w:t>
      </w:r>
      <w:r w:rsidR="00B27A61">
        <w:rPr>
          <w:rFonts w:ascii="Arial" w:hAnsi="Arial" w:cs="Arial"/>
          <w:sz w:val="19"/>
          <w:szCs w:val="19"/>
        </w:rPr>
        <w:t>aansluitingsn</w:t>
      </w:r>
      <w:r w:rsidR="00B940FA" w:rsidRPr="00194F33">
        <w:rPr>
          <w:rFonts w:ascii="Arial" w:hAnsi="Arial" w:cs="Arial"/>
          <w:sz w:val="19"/>
          <w:szCs w:val="19"/>
        </w:rPr>
        <w:t>r</w:t>
      </w:r>
      <w:r w:rsidR="00B27A61">
        <w:rPr>
          <w:rFonts w:ascii="Arial" w:hAnsi="Arial" w:cs="Arial"/>
          <w:sz w:val="19"/>
          <w:szCs w:val="19"/>
        </w:rPr>
        <w:t>.</w:t>
      </w:r>
      <w:r w:rsidR="00B940FA" w:rsidRPr="00194F33">
        <w:rPr>
          <w:rFonts w:ascii="Arial" w:hAnsi="Arial" w:cs="Arial"/>
          <w:sz w:val="19"/>
          <w:szCs w:val="19"/>
        </w:rPr>
        <w:t xml:space="preserve">: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19"/>
          <w:szCs w:val="19"/>
        </w:rPr>
        <w:instrText xml:space="preserve"> FORMTEXT </w:instrText>
      </w:r>
      <w:r w:rsidRPr="00967615"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292984">
        <w:rPr>
          <w:rFonts w:ascii="Arial" w:hAnsi="Arial" w:cs="Arial"/>
          <w:noProof/>
          <w:sz w:val="19"/>
          <w:szCs w:val="19"/>
        </w:rPr>
        <w:t> </w:t>
      </w:r>
      <w:r w:rsidR="00292984">
        <w:rPr>
          <w:rFonts w:ascii="Arial" w:hAnsi="Arial" w:cs="Arial"/>
          <w:noProof/>
          <w:sz w:val="19"/>
          <w:szCs w:val="19"/>
        </w:rPr>
        <w:t> </w:t>
      </w:r>
      <w:r w:rsidR="00292984">
        <w:rPr>
          <w:rFonts w:ascii="Arial" w:hAnsi="Arial" w:cs="Arial"/>
          <w:noProof/>
          <w:sz w:val="19"/>
          <w:szCs w:val="19"/>
        </w:rPr>
        <w:t> </w:t>
      </w:r>
      <w:r w:rsidR="00292984">
        <w:rPr>
          <w:rFonts w:ascii="Arial" w:hAnsi="Arial" w:cs="Arial"/>
          <w:noProof/>
          <w:sz w:val="19"/>
          <w:szCs w:val="19"/>
        </w:rPr>
        <w:t> </w:t>
      </w:r>
      <w:r w:rsidR="00292984"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4"/>
    </w:p>
    <w:p w:rsidR="005F48E9" w:rsidRPr="00E03B8A" w:rsidRDefault="005F48E9" w:rsidP="005F48E9">
      <w:pPr>
        <w:rPr>
          <w:rFonts w:ascii="Arial" w:hAnsi="Arial" w:cs="Arial"/>
          <w:sz w:val="6"/>
          <w:szCs w:val="6"/>
        </w:rPr>
      </w:pPr>
    </w:p>
    <w:p w:rsidR="00B940FA" w:rsidRPr="00194F33" w:rsidRDefault="00967615" w:rsidP="00B940FA">
      <w:pPr>
        <w:tabs>
          <w:tab w:val="right" w:leader="dot" w:pos="5670"/>
        </w:tabs>
        <w:rPr>
          <w:rFonts w:ascii="Arial" w:hAnsi="Arial" w:cs="Arial"/>
          <w:sz w:val="19"/>
          <w:szCs w:val="19"/>
        </w:rPr>
      </w:pPr>
      <w:r w:rsidRPr="00967615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67615">
        <w:rPr>
          <w:rFonts w:ascii="Arial" w:hAnsi="Arial" w:cs="Arial"/>
          <w:sz w:val="18"/>
          <w:szCs w:val="18"/>
        </w:rPr>
        <w:instrText xml:space="preserve"> FORMCHECKBOX </w:instrText>
      </w:r>
      <w:r w:rsidR="00292984" w:rsidRPr="00292984">
        <w:rPr>
          <w:rFonts w:ascii="Arial" w:hAnsi="Arial" w:cs="Arial"/>
          <w:sz w:val="18"/>
          <w:szCs w:val="18"/>
        </w:rPr>
      </w:r>
      <w:r w:rsidRPr="00967615">
        <w:rPr>
          <w:rFonts w:ascii="Arial" w:hAnsi="Arial" w:cs="Arial"/>
          <w:sz w:val="18"/>
          <w:szCs w:val="18"/>
        </w:rPr>
        <w:fldChar w:fldCharType="end"/>
      </w:r>
      <w:r w:rsidR="00B940FA" w:rsidRPr="00194F33">
        <w:rPr>
          <w:rFonts w:ascii="Arial" w:hAnsi="Arial" w:cs="Arial"/>
          <w:sz w:val="19"/>
          <w:szCs w:val="19"/>
        </w:rPr>
        <w:t xml:space="preserve">  niet aangesloten  </w:t>
      </w:r>
      <w:r w:rsidR="005F48E9" w:rsidRPr="005F48E9">
        <w:rPr>
          <w:rFonts w:ascii="Arial" w:hAnsi="Arial" w:cs="Arial"/>
          <w:position w:val="-4"/>
          <w:sz w:val="22"/>
          <w:szCs w:val="22"/>
          <w:lang w:val="nl-BE"/>
        </w:rPr>
        <w:sym w:font="Wingdings" w:char="F046"/>
      </w:r>
      <w:r w:rsidR="00B940FA" w:rsidRPr="00194F33">
        <w:rPr>
          <w:rFonts w:ascii="Arial" w:hAnsi="Arial" w:cs="Arial"/>
          <w:sz w:val="19"/>
          <w:szCs w:val="19"/>
          <w:lang w:val="nl-BE"/>
        </w:rPr>
        <w:t xml:space="preserve"> </w:t>
      </w:r>
      <w:r w:rsidR="00916936" w:rsidRPr="00194F33">
        <w:rPr>
          <w:rFonts w:ascii="Arial" w:hAnsi="Arial" w:cs="Arial"/>
          <w:sz w:val="19"/>
          <w:szCs w:val="19"/>
          <w:lang w:val="nl-BE"/>
        </w:rPr>
        <w:t>vul onderstaand</w:t>
      </w:r>
      <w:r w:rsidR="00B940FA" w:rsidRPr="00194F33">
        <w:rPr>
          <w:rFonts w:ascii="Arial" w:hAnsi="Arial" w:cs="Arial"/>
          <w:sz w:val="19"/>
          <w:szCs w:val="19"/>
          <w:lang w:val="nl-BE"/>
        </w:rPr>
        <w:t xml:space="preserve"> </w:t>
      </w:r>
      <w:r w:rsidR="00916936" w:rsidRPr="00194F33">
        <w:rPr>
          <w:rFonts w:ascii="Arial" w:hAnsi="Arial" w:cs="Arial"/>
          <w:sz w:val="19"/>
          <w:szCs w:val="19"/>
          <w:lang w:val="nl-BE"/>
        </w:rPr>
        <w:t>kader</w:t>
      </w:r>
      <w:r w:rsidR="000C6E3E" w:rsidRPr="00194F33">
        <w:rPr>
          <w:rFonts w:ascii="Arial" w:hAnsi="Arial" w:cs="Arial"/>
          <w:sz w:val="19"/>
          <w:szCs w:val="19"/>
          <w:lang w:val="nl-BE"/>
        </w:rPr>
        <w:t xml:space="preserve"> in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992"/>
        <w:gridCol w:w="3260"/>
      </w:tblGrid>
      <w:tr w:rsidR="00967615" w:rsidRPr="002535FA" w:rsidTr="002535FA">
        <w:trPr>
          <w:trHeight w:val="371"/>
        </w:trPr>
        <w:tc>
          <w:tcPr>
            <w:tcW w:w="2127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535FA">
              <w:rPr>
                <w:rFonts w:ascii="Arial" w:hAnsi="Arial" w:cs="Arial"/>
                <w:b/>
                <w:sz w:val="19"/>
                <w:szCs w:val="19"/>
              </w:rPr>
              <w:t>naam en rechtsvorm organisatie</w:t>
            </w:r>
          </w:p>
        </w:tc>
        <w:tc>
          <w:tcPr>
            <w:tcW w:w="3402" w:type="dxa"/>
            <w:shd w:val="clear" w:color="auto" w:fill="auto"/>
          </w:tcPr>
          <w:p w:rsidR="00967615" w:rsidRPr="002535FA" w:rsidRDefault="00967615" w:rsidP="002535FA">
            <w:pPr>
              <w:spacing w:before="240" w:after="12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535FA">
              <w:rPr>
                <w:rFonts w:ascii="Arial" w:hAnsi="Arial" w:cs="Arial"/>
                <w:b/>
                <w:sz w:val="19"/>
                <w:szCs w:val="19"/>
              </w:rPr>
              <w:t>KBO-nummer</w:t>
            </w:r>
          </w:p>
        </w:tc>
        <w:tc>
          <w:tcPr>
            <w:tcW w:w="3260" w:type="dxa"/>
            <w:shd w:val="clear" w:color="auto" w:fill="auto"/>
          </w:tcPr>
          <w:p w:rsidR="00967615" w:rsidRPr="002535FA" w:rsidRDefault="00967615" w:rsidP="002535FA">
            <w:pPr>
              <w:spacing w:before="240" w:after="12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67615" w:rsidRPr="002535FA" w:rsidTr="002535FA">
        <w:trPr>
          <w:trHeight w:val="371"/>
        </w:trPr>
        <w:tc>
          <w:tcPr>
            <w:tcW w:w="2127" w:type="dxa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535FA">
              <w:rPr>
                <w:rFonts w:ascii="Arial" w:hAnsi="Arial" w:cs="Arial"/>
                <w:b/>
                <w:sz w:val="19"/>
                <w:szCs w:val="19"/>
              </w:rPr>
              <w:t>adres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67615" w:rsidRPr="002535FA" w:rsidRDefault="00967615" w:rsidP="002535F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253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53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</w:rPr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</w:tbl>
    <w:p w:rsidR="005F48E9" w:rsidRDefault="005F48E9" w:rsidP="005F48E9">
      <w:pPr>
        <w:rPr>
          <w:rFonts w:ascii="Arial" w:hAnsi="Arial" w:cs="Arial"/>
          <w:sz w:val="10"/>
          <w:szCs w:val="10"/>
        </w:rPr>
      </w:pPr>
    </w:p>
    <w:p w:rsidR="000819F9" w:rsidRPr="00B940FA" w:rsidRDefault="000819F9" w:rsidP="005F48E9">
      <w:pPr>
        <w:rPr>
          <w:rFonts w:ascii="Arial" w:hAnsi="Arial" w:cs="Arial"/>
          <w:sz w:val="10"/>
          <w:szCs w:val="10"/>
        </w:rPr>
      </w:pPr>
    </w:p>
    <w:p w:rsidR="003F5EDA" w:rsidRPr="0001068C" w:rsidRDefault="003F5EDA" w:rsidP="00FF4058">
      <w:pPr>
        <w:jc w:val="center"/>
        <w:rPr>
          <w:rFonts w:ascii="Arial" w:hAnsi="Arial" w:cs="Arial"/>
          <w:b/>
          <w:i/>
          <w:sz w:val="19"/>
          <w:szCs w:val="19"/>
          <w:lang w:val="nl-BE"/>
        </w:rPr>
      </w:pPr>
      <w:r w:rsidRPr="0001068C">
        <w:rPr>
          <w:rFonts w:ascii="Arial" w:hAnsi="Arial" w:cs="Arial"/>
          <w:b/>
          <w:i/>
          <w:sz w:val="19"/>
          <w:szCs w:val="19"/>
          <w:lang w:val="nl-BE"/>
        </w:rPr>
        <w:t>vraagt volgende diensten aan</w:t>
      </w:r>
    </w:p>
    <w:p w:rsidR="00916936" w:rsidRDefault="00916936" w:rsidP="00102002">
      <w:pPr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8557D7" w:rsidRPr="002535FA" w:rsidTr="002535FA">
        <w:trPr>
          <w:trHeight w:val="318"/>
        </w:trPr>
        <w:tc>
          <w:tcPr>
            <w:tcW w:w="2977" w:type="dxa"/>
            <w:shd w:val="clear" w:color="auto" w:fill="auto"/>
          </w:tcPr>
          <w:p w:rsidR="008557D7" w:rsidRPr="002535FA" w:rsidRDefault="00967615" w:rsidP="002535FA">
            <w:pPr>
              <w:spacing w:before="20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557D7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ab/>
              <w:t>nazicht technisch verslag</w:t>
            </w:r>
          </w:p>
        </w:tc>
        <w:tc>
          <w:tcPr>
            <w:tcW w:w="6804" w:type="dxa"/>
            <w:shd w:val="clear" w:color="auto" w:fill="auto"/>
          </w:tcPr>
          <w:p w:rsidR="008557D7" w:rsidRPr="002535FA" w:rsidRDefault="005F48E9" w:rsidP="002535FA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  <w:u w:val="single"/>
                <w:lang w:val="nl-BE"/>
              </w:rPr>
            </w:pPr>
            <w:r w:rsidRPr="002535FA">
              <w:rPr>
                <w:rFonts w:ascii="Arial" w:hAnsi="Arial" w:cs="Arial"/>
                <w:position w:val="-4"/>
                <w:sz w:val="22"/>
                <w:szCs w:val="22"/>
                <w:lang w:val="nl-BE"/>
              </w:rPr>
              <w:sym w:font="Wingdings" w:char="F046"/>
            </w:r>
            <w:r w:rsidR="00154CD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</w:t>
            </w:r>
            <w:r w:rsidR="00FF4058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origineel</w:t>
            </w:r>
            <w:r w:rsidR="00444C34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technisch verslag </w:t>
            </w:r>
            <w:r w:rsidR="00444C34"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(opgesteld door een bij de vzw </w:t>
            </w:r>
            <w:smartTag w:uri="urn:schemas-microsoft-com:office:smarttags" w:element="PersonName">
              <w:r w:rsidR="00444C34" w:rsidRPr="002535FA">
                <w:rPr>
                  <w:rFonts w:ascii="Arial" w:hAnsi="Arial" w:cs="Arial"/>
                  <w:sz w:val="19"/>
                  <w:szCs w:val="19"/>
                  <w:lang w:val="nl-BE"/>
                </w:rPr>
                <w:t>Grondbank</w:t>
              </w:r>
            </w:smartTag>
            <w:r w:rsidR="00444C34"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 aangesloten erkend bodemsaneringsdeskundige) </w:t>
            </w:r>
            <w:r w:rsidR="00444C34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in bijlage voegen</w:t>
            </w:r>
          </w:p>
        </w:tc>
      </w:tr>
      <w:tr w:rsidR="00041746" w:rsidRPr="002535FA" w:rsidTr="002535FA">
        <w:tc>
          <w:tcPr>
            <w:tcW w:w="2977" w:type="dxa"/>
            <w:shd w:val="clear" w:color="auto" w:fill="auto"/>
          </w:tcPr>
          <w:p w:rsidR="00041746" w:rsidRPr="002535FA" w:rsidRDefault="00967615" w:rsidP="002535FA">
            <w:pPr>
              <w:spacing w:before="60" w:after="4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1746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ab/>
              <w:t>nazicht van een gewijzigd technisch verslag</w:t>
            </w:r>
          </w:p>
        </w:tc>
        <w:tc>
          <w:tcPr>
            <w:tcW w:w="6804" w:type="dxa"/>
            <w:shd w:val="clear" w:color="auto" w:fill="auto"/>
          </w:tcPr>
          <w:p w:rsidR="00041746" w:rsidRPr="002535FA" w:rsidRDefault="00444C34" w:rsidP="002535FA">
            <w:pPr>
              <w:tabs>
                <w:tab w:val="right" w:leader="dot" w:pos="6588"/>
              </w:tabs>
              <w:spacing w:before="40" w:after="40"/>
              <w:rPr>
                <w:rFonts w:ascii="Arial" w:hAnsi="Arial" w:cs="Arial"/>
                <w:sz w:val="19"/>
                <w:szCs w:val="19"/>
                <w:u w:val="single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>nummer vorige conformverklaring:</w:t>
            </w:r>
            <w:r w:rsidR="007A5CBF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 </w:t>
            </w:r>
            <w:r w:rsidR="0096761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6761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instrText xml:space="preserve"> FORMTEXT </w:instrText>
            </w:r>
            <w:r w:rsidR="0096761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</w:r>
            <w:r w:rsidR="0096761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b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b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b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b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b/>
                <w:noProof/>
                <w:sz w:val="19"/>
                <w:szCs w:val="19"/>
                <w:lang w:val="nl-BE"/>
              </w:rPr>
              <w:t> </w:t>
            </w:r>
            <w:r w:rsidR="0096761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fldChar w:fldCharType="end"/>
            </w:r>
            <w:bookmarkEnd w:id="7"/>
            <w:r w:rsidR="007A5CBF" w:rsidRPr="002535FA">
              <w:rPr>
                <w:rFonts w:ascii="Arial" w:hAnsi="Arial" w:cs="Arial"/>
                <w:sz w:val="19"/>
                <w:szCs w:val="19"/>
                <w:lang w:val="nl-BE"/>
              </w:rPr>
              <w:br/>
            </w:r>
            <w:r w:rsidR="005F48E9" w:rsidRPr="002535FA">
              <w:rPr>
                <w:rFonts w:ascii="Arial" w:hAnsi="Arial" w:cs="Arial"/>
                <w:position w:val="-4"/>
                <w:sz w:val="22"/>
                <w:szCs w:val="22"/>
                <w:lang w:val="nl-BE"/>
              </w:rPr>
              <w:sym w:font="Wingdings" w:char="F046"/>
            </w:r>
            <w:r w:rsidR="00154CD5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</w:t>
            </w:r>
            <w:r w:rsidR="007A5CBF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ori</w:t>
            </w:r>
            <w:r w:rsidR="00412B4A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gineel aangepast </w:t>
            </w:r>
            <w:r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technisch verslag in bijlage voegen</w:t>
            </w:r>
          </w:p>
        </w:tc>
      </w:tr>
    </w:tbl>
    <w:p w:rsidR="00102002" w:rsidRPr="005F48E9" w:rsidRDefault="00102002" w:rsidP="00102002">
      <w:pPr>
        <w:rPr>
          <w:rFonts w:ascii="Arial" w:hAnsi="Arial" w:cs="Arial"/>
          <w:sz w:val="10"/>
          <w:szCs w:val="10"/>
          <w:lang w:val="nl-BE"/>
        </w:rPr>
      </w:pPr>
    </w:p>
    <w:p w:rsidR="00851AE2" w:rsidRPr="00E63AE5" w:rsidRDefault="00851AE2" w:rsidP="00E63AE5">
      <w:pPr>
        <w:ind w:right="-284"/>
        <w:rPr>
          <w:rFonts w:ascii="Arial" w:hAnsi="Arial" w:cs="Arial"/>
          <w:i/>
          <w:sz w:val="19"/>
          <w:szCs w:val="19"/>
        </w:rPr>
      </w:pPr>
      <w:r w:rsidRPr="00E63AE5">
        <w:rPr>
          <w:rFonts w:ascii="Arial" w:hAnsi="Arial" w:cs="Arial"/>
          <w:i/>
          <w:sz w:val="19"/>
          <w:szCs w:val="19"/>
        </w:rPr>
        <w:t xml:space="preserve">Ondergetekende geeft </w:t>
      </w:r>
      <w:r w:rsidR="00E31815" w:rsidRPr="00E63AE5">
        <w:rPr>
          <w:rFonts w:ascii="Arial" w:hAnsi="Arial" w:cs="Arial"/>
          <w:i/>
          <w:sz w:val="19"/>
          <w:szCs w:val="19"/>
        </w:rPr>
        <w:t xml:space="preserve">de </w:t>
      </w:r>
      <w:smartTag w:uri="urn:schemas-microsoft-com:office:smarttags" w:element="PersonName">
        <w:r w:rsidR="00E31815" w:rsidRPr="00E63AE5">
          <w:rPr>
            <w:rFonts w:ascii="Arial" w:hAnsi="Arial" w:cs="Arial"/>
            <w:i/>
            <w:sz w:val="19"/>
            <w:szCs w:val="19"/>
          </w:rPr>
          <w:t>Grondbank</w:t>
        </w:r>
      </w:smartTag>
      <w:r w:rsidR="00E63AE5" w:rsidRPr="00E63AE5">
        <w:rPr>
          <w:rFonts w:ascii="Arial" w:hAnsi="Arial" w:cs="Arial"/>
          <w:i/>
          <w:sz w:val="19"/>
          <w:szCs w:val="19"/>
        </w:rPr>
        <w:t xml:space="preserve"> </w:t>
      </w:r>
      <w:r w:rsidR="00E31815" w:rsidRPr="00E63AE5">
        <w:rPr>
          <w:rFonts w:ascii="Arial" w:hAnsi="Arial" w:cs="Arial"/>
          <w:i/>
          <w:sz w:val="19"/>
          <w:szCs w:val="19"/>
        </w:rPr>
        <w:t xml:space="preserve"> </w:t>
      </w:r>
      <w:r w:rsidR="00967615" w:rsidRPr="00967615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67615" w:rsidRPr="00967615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292984" w:rsidRPr="00292984">
        <w:rPr>
          <w:rFonts w:ascii="Arial" w:hAnsi="Arial" w:cs="Arial"/>
          <w:b/>
          <w:i/>
          <w:sz w:val="18"/>
          <w:szCs w:val="18"/>
        </w:rPr>
      </w:r>
      <w:r w:rsidR="00967615" w:rsidRPr="00967615">
        <w:rPr>
          <w:rFonts w:ascii="Arial" w:hAnsi="Arial" w:cs="Arial"/>
          <w:b/>
          <w:i/>
          <w:sz w:val="18"/>
          <w:szCs w:val="18"/>
        </w:rPr>
        <w:fldChar w:fldCharType="end"/>
      </w:r>
      <w:r w:rsidR="00E63AE5" w:rsidRPr="00967615">
        <w:rPr>
          <w:rFonts w:ascii="Arial" w:hAnsi="Arial" w:cs="Arial"/>
          <w:b/>
          <w:i/>
          <w:lang w:val="nl-BE"/>
        </w:rPr>
        <w:t xml:space="preserve"> </w:t>
      </w:r>
      <w:r w:rsidRPr="00C50614">
        <w:rPr>
          <w:rFonts w:ascii="Arial" w:hAnsi="Arial" w:cs="Arial"/>
          <w:b/>
          <w:i/>
        </w:rPr>
        <w:t xml:space="preserve">wel </w:t>
      </w:r>
      <w:r w:rsidR="00E63AE5" w:rsidRPr="00C50614">
        <w:rPr>
          <w:rFonts w:ascii="Arial" w:hAnsi="Arial" w:cs="Arial"/>
          <w:b/>
          <w:i/>
        </w:rPr>
        <w:t xml:space="preserve"> </w:t>
      </w:r>
      <w:r w:rsidRPr="00C50614">
        <w:rPr>
          <w:rFonts w:ascii="Arial" w:hAnsi="Arial" w:cs="Arial"/>
          <w:b/>
          <w:i/>
        </w:rPr>
        <w:t xml:space="preserve">/ </w:t>
      </w:r>
      <w:r w:rsidR="00E63AE5" w:rsidRPr="00C50614">
        <w:rPr>
          <w:rFonts w:ascii="Arial" w:hAnsi="Arial" w:cs="Arial"/>
          <w:b/>
          <w:i/>
        </w:rPr>
        <w:t xml:space="preserve"> </w:t>
      </w:r>
      <w:r w:rsidR="00967615" w:rsidRPr="00967615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67615" w:rsidRPr="00967615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292984" w:rsidRPr="00292984">
        <w:rPr>
          <w:rFonts w:ascii="Arial" w:hAnsi="Arial" w:cs="Arial"/>
          <w:b/>
          <w:i/>
          <w:sz w:val="18"/>
          <w:szCs w:val="18"/>
        </w:rPr>
      </w:r>
      <w:r w:rsidR="00967615" w:rsidRPr="00967615">
        <w:rPr>
          <w:rFonts w:ascii="Arial" w:hAnsi="Arial" w:cs="Arial"/>
          <w:b/>
          <w:i/>
          <w:sz w:val="18"/>
          <w:szCs w:val="18"/>
        </w:rPr>
        <w:fldChar w:fldCharType="end"/>
      </w:r>
      <w:r w:rsidR="00967615" w:rsidRPr="00967615">
        <w:rPr>
          <w:rFonts w:ascii="Arial" w:hAnsi="Arial" w:cs="Arial"/>
          <w:b/>
          <w:i/>
          <w:lang w:val="nl-BE"/>
        </w:rPr>
        <w:t xml:space="preserve"> </w:t>
      </w:r>
      <w:r w:rsidRPr="00C50614">
        <w:rPr>
          <w:rFonts w:ascii="Arial" w:hAnsi="Arial" w:cs="Arial"/>
          <w:b/>
          <w:i/>
        </w:rPr>
        <w:t>geen toelating</w:t>
      </w:r>
      <w:r w:rsidR="00FF4058" w:rsidRPr="00E63AE5">
        <w:rPr>
          <w:rFonts w:ascii="Arial" w:hAnsi="Arial" w:cs="Arial"/>
          <w:i/>
          <w:sz w:val="19"/>
          <w:szCs w:val="19"/>
        </w:rPr>
        <w:t xml:space="preserve">, indien het (gewijzigd) technisch verslag niet in orde is, </w:t>
      </w:r>
      <w:r w:rsidRPr="00E63AE5">
        <w:rPr>
          <w:rFonts w:ascii="Arial" w:hAnsi="Arial" w:cs="Arial"/>
          <w:i/>
          <w:sz w:val="19"/>
          <w:szCs w:val="19"/>
        </w:rPr>
        <w:t>rechtstreeks de betrokken erkende bodemsaneringsdeskundige</w:t>
      </w:r>
      <w:r w:rsidR="00C50614">
        <w:rPr>
          <w:rFonts w:ascii="Arial" w:hAnsi="Arial" w:cs="Arial"/>
          <w:i/>
          <w:sz w:val="19"/>
          <w:szCs w:val="19"/>
        </w:rPr>
        <w:t xml:space="preserve"> te contacteren</w:t>
      </w:r>
      <w:r w:rsidR="00E31815" w:rsidRPr="00E63AE5">
        <w:rPr>
          <w:rFonts w:ascii="Arial" w:hAnsi="Arial" w:cs="Arial"/>
          <w:i/>
          <w:sz w:val="19"/>
          <w:szCs w:val="19"/>
        </w:rPr>
        <w:t>.</w:t>
      </w:r>
    </w:p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F4058" w:rsidRPr="002535FA" w:rsidTr="002535FA">
        <w:tc>
          <w:tcPr>
            <w:tcW w:w="9781" w:type="dxa"/>
            <w:shd w:val="clear" w:color="auto" w:fill="auto"/>
          </w:tcPr>
          <w:p w:rsidR="00FF4058" w:rsidRPr="002535FA" w:rsidRDefault="00967615" w:rsidP="002535FA">
            <w:pPr>
              <w:tabs>
                <w:tab w:val="right" w:leader="dot" w:pos="9565"/>
              </w:tabs>
              <w:spacing w:before="12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4058" w:rsidRPr="002535FA">
              <w:rPr>
                <w:rFonts w:ascii="Arial" w:hAnsi="Arial" w:cs="Arial"/>
                <w:sz w:val="19"/>
                <w:szCs w:val="19"/>
                <w:lang w:val="nl-BE"/>
              </w:rPr>
              <w:tab/>
            </w:r>
            <w:r w:rsidR="000819F9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informatief bezoek</w:t>
            </w:r>
            <w:r w:rsidR="00B940FA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</w:t>
            </w:r>
            <w:r w:rsidR="00B940FA" w:rsidRPr="002535FA">
              <w:rPr>
                <w:rFonts w:ascii="Arial" w:hAnsi="Arial" w:cs="Arial"/>
                <w:sz w:val="19"/>
                <w:szCs w:val="19"/>
                <w:lang w:val="nl-BE"/>
              </w:rPr>
              <w:t>(</w:t>
            </w:r>
            <w:r w:rsidR="000819F9" w:rsidRPr="002535FA">
              <w:rPr>
                <w:rFonts w:ascii="Arial" w:hAnsi="Arial" w:cs="Arial"/>
                <w:sz w:val="19"/>
                <w:szCs w:val="19"/>
                <w:lang w:val="nl-BE"/>
              </w:rPr>
              <w:t>gratis</w:t>
            </w:r>
            <w:r w:rsidR="00E63AE5" w:rsidRPr="002535FA">
              <w:rPr>
                <w:rFonts w:ascii="Arial" w:hAnsi="Arial" w:cs="Arial"/>
                <w:sz w:val="19"/>
                <w:szCs w:val="19"/>
                <w:lang w:val="nl-BE"/>
              </w:rPr>
              <w:t>)</w:t>
            </w:r>
          </w:p>
          <w:p w:rsidR="00EC3D2C" w:rsidRPr="002535FA" w:rsidRDefault="00967615" w:rsidP="002535FA">
            <w:pPr>
              <w:tabs>
                <w:tab w:val="right" w:leader="dot" w:pos="9565"/>
              </w:tabs>
              <w:spacing w:before="80" w:after="8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19F9" w:rsidRPr="002535FA">
              <w:rPr>
                <w:rFonts w:ascii="Arial" w:hAnsi="Arial" w:cs="Arial"/>
                <w:sz w:val="19"/>
                <w:szCs w:val="19"/>
                <w:lang w:val="nl-BE"/>
              </w:rPr>
              <w:tab/>
            </w:r>
            <w:r w:rsidR="000819F9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andere dienst </w:t>
            </w:r>
            <w:r w:rsidR="000819F9" w:rsidRPr="002535FA">
              <w:rPr>
                <w:rFonts w:ascii="Arial" w:hAnsi="Arial" w:cs="Arial"/>
                <w:sz w:val="19"/>
                <w:szCs w:val="19"/>
                <w:lang w:val="nl-BE"/>
              </w:rPr>
              <w:t>(bvb. mondeling of schriftelijk advies, nazicht studie ontvangende bodem, overlegvergadering)</w:t>
            </w:r>
            <w:r w:rsidR="000819F9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</w:t>
            </w:r>
          </w:p>
          <w:p w:rsidR="000819F9" w:rsidRPr="002535FA" w:rsidRDefault="000819F9" w:rsidP="002535FA">
            <w:pPr>
              <w:tabs>
                <w:tab w:val="right" w:leader="dot" w:pos="9565"/>
              </w:tabs>
              <w:spacing w:after="80"/>
              <w:ind w:left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position w:val="-4"/>
                <w:sz w:val="22"/>
                <w:szCs w:val="22"/>
                <w:lang w:val="nl-BE"/>
              </w:rPr>
              <w:sym w:font="Wingdings" w:char="F046"/>
            </w:r>
            <w:r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 xml:space="preserve"> omschrijf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 </w:t>
            </w:r>
            <w:r w:rsidR="00EC3D2C" w:rsidRPr="002535FA">
              <w:rPr>
                <w:rFonts w:ascii="Arial" w:hAnsi="Arial" w:cs="Arial"/>
                <w:sz w:val="19"/>
                <w:szCs w:val="19"/>
                <w:lang w:val="nl-BE"/>
              </w:rPr>
              <w:t>(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>of voeg bijlage toe</w:t>
            </w:r>
            <w:r w:rsidR="00EC3D2C"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): 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  <w:bookmarkEnd w:id="8"/>
          </w:p>
        </w:tc>
      </w:tr>
    </w:tbl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p w:rsidR="00166E38" w:rsidRPr="00194F33" w:rsidRDefault="00166E38" w:rsidP="00166E38">
      <w:pPr>
        <w:rPr>
          <w:rFonts w:ascii="Arial" w:hAnsi="Arial" w:cs="Arial"/>
          <w:i/>
          <w:sz w:val="19"/>
          <w:szCs w:val="19"/>
        </w:rPr>
      </w:pPr>
      <w:r w:rsidRPr="00194F33">
        <w:rPr>
          <w:rFonts w:ascii="Arial" w:hAnsi="Arial" w:cs="Arial"/>
          <w:i/>
          <w:sz w:val="19"/>
          <w:szCs w:val="19"/>
        </w:rPr>
        <w:t>Vul onderstaand kader in, indien de dienstaanvraag een concreet project betreft:</w:t>
      </w:r>
    </w:p>
    <w:p w:rsidR="00166E38" w:rsidRDefault="00166E38" w:rsidP="00166E38">
      <w:pPr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418"/>
        <w:gridCol w:w="5953"/>
      </w:tblGrid>
      <w:tr w:rsidR="00166E38" w:rsidRPr="002535FA" w:rsidTr="002535FA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66E38" w:rsidRPr="002535FA" w:rsidRDefault="00525C3F" w:rsidP="002535FA">
            <w:pPr>
              <w:spacing w:before="40" w:after="4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>omschrijving en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br/>
            </w:r>
            <w:r w:rsidR="00166E38" w:rsidRPr="002535FA">
              <w:rPr>
                <w:rFonts w:ascii="Arial" w:hAnsi="Arial" w:cs="Arial"/>
                <w:sz w:val="19"/>
                <w:szCs w:val="19"/>
                <w:lang w:val="nl-BE"/>
              </w:rPr>
              <w:t>plaats project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6E38" w:rsidRPr="002535FA" w:rsidRDefault="00967615" w:rsidP="002535FA">
            <w:pPr>
              <w:spacing w:before="40" w:after="4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  <w:bookmarkEnd w:id="9"/>
          </w:p>
        </w:tc>
      </w:tr>
      <w:tr w:rsidR="00967615" w:rsidRPr="002535FA" w:rsidTr="002535FA">
        <w:tc>
          <w:tcPr>
            <w:tcW w:w="2410" w:type="dxa"/>
            <w:gridSpan w:val="2"/>
            <w:shd w:val="clear" w:color="auto" w:fill="auto"/>
          </w:tcPr>
          <w:p w:rsidR="00967615" w:rsidRPr="002535FA" w:rsidRDefault="00967615" w:rsidP="002535FA">
            <w:pPr>
              <w:spacing w:before="40" w:after="4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lang w:val="nl-BE"/>
              </w:rPr>
              <w:t>vermoedelijke data start</w:t>
            </w:r>
            <w:r w:rsidRPr="002535FA">
              <w:rPr>
                <w:rFonts w:ascii="Arial" w:hAnsi="Arial" w:cs="Arial"/>
                <w:lang w:val="nl-BE"/>
              </w:rPr>
              <w:br/>
              <w:t>en einde grondwerken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67615" w:rsidRPr="002535FA" w:rsidRDefault="00967615" w:rsidP="002535FA">
            <w:pPr>
              <w:spacing w:before="160" w:after="12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</w:p>
        </w:tc>
      </w:tr>
      <w:tr w:rsidR="00292984" w:rsidRPr="002535FA" w:rsidTr="002535FA">
        <w:tc>
          <w:tcPr>
            <w:tcW w:w="3828" w:type="dxa"/>
            <w:gridSpan w:val="3"/>
            <w:shd w:val="clear" w:color="auto" w:fill="auto"/>
          </w:tcPr>
          <w:p w:rsidR="00292984" w:rsidRPr="002535FA" w:rsidRDefault="00292984" w:rsidP="002535FA">
            <w:pPr>
              <w:spacing w:before="40" w:after="4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>uw betrokkenheid (bvb. bouwheer, bodem-saneringsdesk., aannemer, vervoerder, …)</w:t>
            </w:r>
          </w:p>
        </w:tc>
        <w:tc>
          <w:tcPr>
            <w:tcW w:w="5953" w:type="dxa"/>
            <w:shd w:val="clear" w:color="auto" w:fill="auto"/>
          </w:tcPr>
          <w:p w:rsidR="00292984" w:rsidRPr="002535FA" w:rsidRDefault="00292984" w:rsidP="002535FA">
            <w:pPr>
              <w:spacing w:before="160" w:after="120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</w:p>
        </w:tc>
      </w:tr>
    </w:tbl>
    <w:p w:rsidR="00E52601" w:rsidRDefault="00E52601" w:rsidP="00E52601">
      <w:pPr>
        <w:rPr>
          <w:rFonts w:ascii="Arial" w:hAnsi="Arial" w:cs="Arial"/>
          <w:sz w:val="10"/>
          <w:szCs w:val="10"/>
        </w:rPr>
      </w:pPr>
    </w:p>
    <w:p w:rsidR="00525C3F" w:rsidRPr="00102002" w:rsidRDefault="00525C3F" w:rsidP="00E52601">
      <w:pPr>
        <w:rPr>
          <w:rFonts w:ascii="Arial" w:hAnsi="Arial" w:cs="Arial"/>
          <w:sz w:val="10"/>
          <w:szCs w:val="10"/>
        </w:rPr>
      </w:pPr>
    </w:p>
    <w:p w:rsidR="007A5CBF" w:rsidRDefault="00102002" w:rsidP="007A5CBF">
      <w:pPr>
        <w:jc w:val="center"/>
        <w:rPr>
          <w:rFonts w:ascii="Arial" w:hAnsi="Arial" w:cs="Arial"/>
          <w:sz w:val="19"/>
          <w:szCs w:val="19"/>
          <w:lang w:val="nl-BE"/>
        </w:rPr>
      </w:pPr>
      <w:r w:rsidRPr="0001068C">
        <w:rPr>
          <w:rFonts w:ascii="Arial" w:hAnsi="Arial" w:cs="Arial"/>
          <w:b/>
          <w:i/>
          <w:sz w:val="19"/>
          <w:szCs w:val="19"/>
          <w:lang w:val="nl-BE"/>
        </w:rPr>
        <w:t>f</w:t>
      </w:r>
      <w:r w:rsidR="007A5CBF" w:rsidRPr="0001068C">
        <w:rPr>
          <w:rFonts w:ascii="Arial" w:hAnsi="Arial" w:cs="Arial"/>
          <w:b/>
          <w:i/>
          <w:sz w:val="19"/>
          <w:szCs w:val="19"/>
          <w:lang w:val="nl-BE"/>
        </w:rPr>
        <w:t>acturatie</w:t>
      </w:r>
      <w:r w:rsidRPr="00102002">
        <w:rPr>
          <w:rFonts w:ascii="Arial" w:hAnsi="Arial" w:cs="Arial"/>
          <w:sz w:val="19"/>
          <w:szCs w:val="19"/>
          <w:lang w:val="nl-BE"/>
        </w:rPr>
        <w:t xml:space="preserve"> (aankruisen wat van toepassing is)</w:t>
      </w:r>
    </w:p>
    <w:p w:rsidR="00102002" w:rsidRPr="00102002" w:rsidRDefault="00102002" w:rsidP="00102002">
      <w:pPr>
        <w:rPr>
          <w:rFonts w:ascii="Arial" w:hAnsi="Arial" w:cs="Arial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102002" w:rsidRPr="002535FA" w:rsidTr="002535FA">
        <w:trPr>
          <w:trHeight w:val="318"/>
        </w:trPr>
        <w:tc>
          <w:tcPr>
            <w:tcW w:w="1985" w:type="dxa"/>
            <w:shd w:val="clear" w:color="auto" w:fill="auto"/>
          </w:tcPr>
          <w:p w:rsidR="00102002" w:rsidRPr="002535FA" w:rsidRDefault="00967615" w:rsidP="002535FA">
            <w:pPr>
              <w:spacing w:before="12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2002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ab/>
              <w:t>aan aanvrager</w:t>
            </w:r>
          </w:p>
        </w:tc>
        <w:tc>
          <w:tcPr>
            <w:tcW w:w="7796" w:type="dxa"/>
            <w:shd w:val="clear" w:color="auto" w:fill="auto"/>
          </w:tcPr>
          <w:p w:rsidR="00102002" w:rsidRPr="002535FA" w:rsidRDefault="00102002" w:rsidP="002535FA">
            <w:pPr>
              <w:tabs>
                <w:tab w:val="right" w:leader="dot" w:pos="7546"/>
              </w:tabs>
              <w:spacing w:before="100" w:line="312" w:lineRule="auto"/>
              <w:rPr>
                <w:rFonts w:ascii="Arial" w:hAnsi="Arial" w:cs="Arial"/>
                <w:sz w:val="19"/>
                <w:szCs w:val="19"/>
                <w:u w:val="single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facturatieadres (indien verschillend van eerder opgegeven adres):  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  <w:bookmarkEnd w:id="10"/>
          </w:p>
        </w:tc>
      </w:tr>
      <w:tr w:rsidR="00C50614" w:rsidRPr="002535FA" w:rsidTr="002535FA">
        <w:tc>
          <w:tcPr>
            <w:tcW w:w="1985" w:type="dxa"/>
            <w:shd w:val="clear" w:color="auto" w:fill="auto"/>
          </w:tcPr>
          <w:p w:rsidR="00C50614" w:rsidRPr="002535FA" w:rsidRDefault="00967615" w:rsidP="002535FA">
            <w:pPr>
              <w:spacing w:before="240"/>
              <w:ind w:left="318" w:hanging="318"/>
              <w:rPr>
                <w:rFonts w:ascii="Arial" w:hAnsi="Arial" w:cs="Arial"/>
                <w:b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984" w:rsidRPr="002535FA">
              <w:rPr>
                <w:rFonts w:ascii="Arial" w:hAnsi="Arial" w:cs="Arial"/>
                <w:sz w:val="18"/>
                <w:szCs w:val="18"/>
              </w:rPr>
            </w:r>
            <w:r w:rsidRPr="002535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0614"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ab/>
              <w:t>aan een derde</w:t>
            </w:r>
          </w:p>
        </w:tc>
        <w:tc>
          <w:tcPr>
            <w:tcW w:w="7796" w:type="dxa"/>
            <w:shd w:val="clear" w:color="auto" w:fill="auto"/>
          </w:tcPr>
          <w:p w:rsidR="00C50614" w:rsidRPr="002535FA" w:rsidRDefault="00C50614" w:rsidP="002535FA">
            <w:pPr>
              <w:tabs>
                <w:tab w:val="right" w:leader="dot" w:pos="7546"/>
              </w:tabs>
              <w:spacing w:before="100" w:line="312" w:lineRule="auto"/>
              <w:rPr>
                <w:rFonts w:ascii="Arial" w:hAnsi="Arial" w:cs="Arial"/>
                <w:sz w:val="19"/>
                <w:szCs w:val="19"/>
                <w:u w:val="single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naam, adres, BTW-nr.: 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  <w:bookmarkEnd w:id="11"/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br/>
            </w:r>
            <w:r w:rsidRPr="002535FA">
              <w:rPr>
                <w:rFonts w:ascii="Arial" w:hAnsi="Arial" w:cs="Arial"/>
                <w:position w:val="-4"/>
                <w:sz w:val="22"/>
                <w:szCs w:val="22"/>
                <w:lang w:val="nl-BE"/>
              </w:rPr>
              <w:sym w:font="Wingdings" w:char="F046"/>
            </w: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 </w:t>
            </w:r>
            <w:r w:rsidRPr="002535FA">
              <w:rPr>
                <w:rFonts w:ascii="Arial" w:hAnsi="Arial" w:cs="Arial"/>
                <w:b/>
                <w:sz w:val="19"/>
                <w:szCs w:val="19"/>
                <w:lang w:val="nl-BE"/>
              </w:rPr>
              <w:t>schriftelijke toelating vanwege vermelde derde in bijlage voegen</w:t>
            </w:r>
          </w:p>
        </w:tc>
      </w:tr>
      <w:tr w:rsidR="00C50614" w:rsidRPr="002535FA" w:rsidTr="002535FA">
        <w:tc>
          <w:tcPr>
            <w:tcW w:w="9781" w:type="dxa"/>
            <w:gridSpan w:val="2"/>
            <w:shd w:val="clear" w:color="auto" w:fill="auto"/>
          </w:tcPr>
          <w:p w:rsidR="00C50614" w:rsidRPr="002535FA" w:rsidRDefault="00C50614" w:rsidP="002535FA">
            <w:pPr>
              <w:tabs>
                <w:tab w:val="right" w:leader="dot" w:pos="9565"/>
              </w:tabs>
              <w:spacing w:before="160" w:after="20" w:line="324" w:lineRule="auto"/>
              <w:rPr>
                <w:rFonts w:ascii="Arial" w:hAnsi="Arial" w:cs="Arial"/>
                <w:sz w:val="19"/>
                <w:szCs w:val="19"/>
                <w:lang w:val="nl-BE"/>
              </w:rPr>
            </w:pPr>
            <w:r w:rsidRPr="002535FA">
              <w:rPr>
                <w:rFonts w:ascii="Arial" w:hAnsi="Arial" w:cs="Arial"/>
                <w:sz w:val="19"/>
                <w:szCs w:val="19"/>
                <w:lang w:val="nl-BE"/>
              </w:rPr>
              <w:t>op factuur te vermelden referte: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t xml:space="preserve">  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instrText xml:space="preserve"> FORMTEXT </w:instrTex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separate"/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292984" w:rsidRPr="002535FA">
              <w:rPr>
                <w:rFonts w:ascii="Arial" w:hAnsi="Arial" w:cs="Arial"/>
                <w:noProof/>
                <w:sz w:val="19"/>
                <w:szCs w:val="19"/>
                <w:lang w:val="nl-BE"/>
              </w:rPr>
              <w:t> </w:t>
            </w:r>
            <w:r w:rsidR="00967615" w:rsidRPr="002535FA">
              <w:rPr>
                <w:rFonts w:ascii="Arial" w:hAnsi="Arial" w:cs="Arial"/>
                <w:sz w:val="19"/>
                <w:szCs w:val="19"/>
                <w:lang w:val="nl-BE"/>
              </w:rPr>
              <w:fldChar w:fldCharType="end"/>
            </w:r>
            <w:bookmarkEnd w:id="12"/>
          </w:p>
        </w:tc>
      </w:tr>
    </w:tbl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p w:rsidR="00E52601" w:rsidRPr="00102002" w:rsidRDefault="00E52601" w:rsidP="00E52601">
      <w:pPr>
        <w:rPr>
          <w:rFonts w:ascii="Arial" w:hAnsi="Arial" w:cs="Arial"/>
          <w:sz w:val="10"/>
          <w:szCs w:val="10"/>
        </w:rPr>
      </w:pPr>
    </w:p>
    <w:p w:rsidR="00BC21C6" w:rsidRPr="00FF4058" w:rsidRDefault="00E1139B" w:rsidP="00967615">
      <w:pPr>
        <w:tabs>
          <w:tab w:val="right" w:pos="9781"/>
        </w:tabs>
        <w:rPr>
          <w:rFonts w:ascii="Arial" w:hAnsi="Arial" w:cs="Arial"/>
          <w:b/>
          <w:sz w:val="19"/>
          <w:szCs w:val="19"/>
          <w:lang w:val="nl-BE"/>
        </w:rPr>
      </w:pPr>
      <w:r w:rsidRPr="00E1139B">
        <w:rPr>
          <w:rFonts w:ascii="Arial" w:hAnsi="Arial" w:cs="Arial"/>
          <w:b/>
          <w:sz w:val="19"/>
          <w:szCs w:val="19"/>
          <w:lang w:val="nl-BE"/>
        </w:rPr>
        <w:t>A</w:t>
      </w:r>
      <w:r w:rsidR="00A93199" w:rsidRPr="00E1139B">
        <w:rPr>
          <w:rFonts w:ascii="Arial" w:hAnsi="Arial" w:cs="Arial"/>
          <w:b/>
          <w:sz w:val="19"/>
          <w:szCs w:val="19"/>
          <w:lang w:val="nl-BE"/>
        </w:rPr>
        <w:t xml:space="preserve">ndere </w:t>
      </w:r>
      <w:r w:rsidR="00175AD4" w:rsidRPr="00E1139B">
        <w:rPr>
          <w:rFonts w:ascii="Arial" w:hAnsi="Arial" w:cs="Arial"/>
          <w:b/>
          <w:sz w:val="19"/>
          <w:szCs w:val="19"/>
          <w:lang w:val="nl-BE"/>
        </w:rPr>
        <w:t>bijlagen</w:t>
      </w:r>
      <w:r w:rsidR="005F48E9">
        <w:rPr>
          <w:rFonts w:ascii="Arial" w:hAnsi="Arial" w:cs="Arial"/>
          <w:b/>
          <w:sz w:val="19"/>
          <w:szCs w:val="19"/>
          <w:lang w:val="nl-BE"/>
        </w:rPr>
        <w:t xml:space="preserve"> </w:t>
      </w:r>
      <w:r w:rsidR="005F48E9" w:rsidRPr="00EC3D2C">
        <w:rPr>
          <w:rFonts w:ascii="Arial" w:hAnsi="Arial" w:cs="Arial"/>
          <w:sz w:val="19"/>
          <w:szCs w:val="19"/>
          <w:lang w:val="nl-BE"/>
        </w:rPr>
        <w:t>(omschrijf)</w:t>
      </w:r>
      <w:r w:rsidR="00A93199" w:rsidRPr="00EC3D2C">
        <w:rPr>
          <w:rFonts w:ascii="Arial" w:hAnsi="Arial" w:cs="Arial"/>
          <w:sz w:val="19"/>
          <w:szCs w:val="19"/>
          <w:lang w:val="nl-BE"/>
        </w:rPr>
        <w:t>:</w:t>
      </w:r>
      <w:r w:rsidR="00A93199" w:rsidRPr="00FF4058">
        <w:rPr>
          <w:rFonts w:ascii="Arial" w:hAnsi="Arial" w:cs="Arial"/>
          <w:sz w:val="19"/>
          <w:szCs w:val="19"/>
          <w:lang w:val="nl-BE"/>
        </w:rPr>
        <w:t xml:space="preserve"> </w:t>
      </w:r>
      <w:r w:rsidR="005F48E9">
        <w:rPr>
          <w:rFonts w:ascii="Arial" w:hAnsi="Arial" w:cs="Arial"/>
          <w:sz w:val="19"/>
          <w:szCs w:val="19"/>
          <w:lang w:val="nl-BE"/>
        </w:rPr>
        <w:t xml:space="preserve"> </w:t>
      </w:r>
      <w:r w:rsidR="00967615">
        <w:rPr>
          <w:rFonts w:ascii="Arial" w:hAnsi="Arial" w:cs="Arial"/>
          <w:sz w:val="19"/>
          <w:szCs w:val="19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67615">
        <w:rPr>
          <w:rFonts w:ascii="Arial" w:hAnsi="Arial" w:cs="Arial"/>
          <w:sz w:val="19"/>
          <w:szCs w:val="19"/>
          <w:lang w:val="nl-BE"/>
        </w:rPr>
        <w:instrText xml:space="preserve"> FORMTEXT </w:instrText>
      </w:r>
      <w:r w:rsidR="00967615" w:rsidRPr="00967615">
        <w:rPr>
          <w:rFonts w:ascii="Arial" w:hAnsi="Arial" w:cs="Arial"/>
          <w:sz w:val="19"/>
          <w:szCs w:val="19"/>
          <w:lang w:val="nl-BE"/>
        </w:rPr>
      </w:r>
      <w:r w:rsidR="00967615">
        <w:rPr>
          <w:rFonts w:ascii="Arial" w:hAnsi="Arial" w:cs="Arial"/>
          <w:sz w:val="19"/>
          <w:szCs w:val="19"/>
          <w:lang w:val="nl-BE"/>
        </w:rPr>
        <w:fldChar w:fldCharType="separate"/>
      </w:r>
      <w:r w:rsidR="00292984">
        <w:rPr>
          <w:rFonts w:ascii="Arial" w:hAnsi="Arial" w:cs="Arial"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noProof/>
          <w:sz w:val="19"/>
          <w:szCs w:val="19"/>
          <w:lang w:val="nl-BE"/>
        </w:rPr>
        <w:t> </w:t>
      </w:r>
      <w:r w:rsidR="00967615">
        <w:rPr>
          <w:rFonts w:ascii="Arial" w:hAnsi="Arial" w:cs="Arial"/>
          <w:sz w:val="19"/>
          <w:szCs w:val="19"/>
          <w:lang w:val="nl-BE"/>
        </w:rPr>
        <w:fldChar w:fldCharType="end"/>
      </w:r>
      <w:bookmarkEnd w:id="13"/>
      <w:r w:rsidR="00967615">
        <w:rPr>
          <w:rFonts w:ascii="Arial" w:hAnsi="Arial" w:cs="Arial"/>
          <w:sz w:val="19"/>
          <w:szCs w:val="19"/>
          <w:lang w:val="nl-BE"/>
        </w:rPr>
        <w:tab/>
      </w:r>
      <w:r>
        <w:rPr>
          <w:rFonts w:ascii="Arial" w:hAnsi="Arial" w:cs="Arial"/>
          <w:b/>
          <w:sz w:val="19"/>
          <w:szCs w:val="19"/>
          <w:lang w:val="nl-BE"/>
        </w:rPr>
        <w:t xml:space="preserve">Totaal aantal </w:t>
      </w:r>
      <w:r w:rsidR="008875ED" w:rsidRPr="00FF4058">
        <w:rPr>
          <w:rFonts w:ascii="Arial" w:hAnsi="Arial" w:cs="Arial"/>
          <w:b/>
          <w:sz w:val="19"/>
          <w:szCs w:val="19"/>
          <w:lang w:val="nl-BE"/>
        </w:rPr>
        <w:t xml:space="preserve"> </w:t>
      </w:r>
      <w:r w:rsidR="00B23043" w:rsidRPr="00FF4058">
        <w:rPr>
          <w:rFonts w:ascii="Arial" w:hAnsi="Arial" w:cs="Arial"/>
          <w:b/>
          <w:sz w:val="19"/>
          <w:szCs w:val="19"/>
          <w:lang w:val="nl-BE"/>
        </w:rPr>
        <w:t>bijlagen</w:t>
      </w:r>
      <w:r>
        <w:rPr>
          <w:rFonts w:ascii="Arial" w:hAnsi="Arial" w:cs="Arial"/>
          <w:b/>
          <w:sz w:val="19"/>
          <w:szCs w:val="19"/>
          <w:lang w:val="nl-BE"/>
        </w:rPr>
        <w:t xml:space="preserve">: 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4" w:name="Text13"/>
      <w:r w:rsidR="00967615">
        <w:rPr>
          <w:rFonts w:ascii="Arial" w:hAnsi="Arial" w:cs="Arial"/>
          <w:b/>
          <w:sz w:val="19"/>
          <w:szCs w:val="19"/>
          <w:lang w:val="nl-BE"/>
        </w:rPr>
        <w:instrText xml:space="preserve"> FORMTEXT </w:instrText>
      </w:r>
      <w:r w:rsidR="00967615" w:rsidRPr="00967615">
        <w:rPr>
          <w:rFonts w:ascii="Arial" w:hAnsi="Arial" w:cs="Arial"/>
          <w:b/>
          <w:sz w:val="19"/>
          <w:szCs w:val="19"/>
          <w:lang w:val="nl-BE"/>
        </w:rPr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separate"/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end"/>
      </w:r>
      <w:bookmarkEnd w:id="14"/>
    </w:p>
    <w:p w:rsidR="00C50614" w:rsidRDefault="00C50614" w:rsidP="005F48E9">
      <w:pPr>
        <w:rPr>
          <w:rFonts w:ascii="Arial" w:hAnsi="Arial" w:cs="Arial"/>
          <w:sz w:val="10"/>
          <w:szCs w:val="10"/>
        </w:rPr>
      </w:pPr>
    </w:p>
    <w:p w:rsidR="005F48E9" w:rsidRPr="00102002" w:rsidRDefault="005F48E9" w:rsidP="005F48E9">
      <w:pPr>
        <w:rPr>
          <w:rFonts w:ascii="Arial" w:hAnsi="Arial" w:cs="Arial"/>
          <w:sz w:val="10"/>
          <w:szCs w:val="10"/>
        </w:rPr>
      </w:pPr>
    </w:p>
    <w:p w:rsidR="00CD7BCF" w:rsidRPr="005B1D42" w:rsidRDefault="00CD7BCF" w:rsidP="00812825">
      <w:pPr>
        <w:jc w:val="center"/>
        <w:rPr>
          <w:rFonts w:ascii="Arial" w:hAnsi="Arial" w:cs="Arial"/>
          <w:b/>
          <w:i/>
          <w:sz w:val="19"/>
          <w:szCs w:val="19"/>
          <w:lang w:val="nl-BE"/>
        </w:rPr>
      </w:pPr>
      <w:r w:rsidRPr="005B1D42">
        <w:rPr>
          <w:rFonts w:ascii="Arial" w:hAnsi="Arial" w:cs="Arial"/>
          <w:b/>
          <w:i/>
          <w:sz w:val="19"/>
          <w:szCs w:val="19"/>
          <w:lang w:val="nl-BE"/>
        </w:rPr>
        <w:t xml:space="preserve">Ondergetekende verklaart </w:t>
      </w:r>
      <w:r w:rsidR="00916936">
        <w:rPr>
          <w:rFonts w:ascii="Arial" w:hAnsi="Arial" w:cs="Arial"/>
          <w:b/>
          <w:i/>
          <w:sz w:val="19"/>
          <w:szCs w:val="19"/>
          <w:lang w:val="nl-BE"/>
        </w:rPr>
        <w:t xml:space="preserve">bevoegd </w:t>
      </w:r>
      <w:r w:rsidR="00B940FA">
        <w:rPr>
          <w:rFonts w:ascii="Arial" w:hAnsi="Arial" w:cs="Arial"/>
          <w:b/>
          <w:i/>
          <w:sz w:val="19"/>
          <w:szCs w:val="19"/>
          <w:lang w:val="nl-BE"/>
        </w:rPr>
        <w:t xml:space="preserve">te zijn </w:t>
      </w:r>
      <w:r w:rsidR="00916936">
        <w:rPr>
          <w:rFonts w:ascii="Arial" w:hAnsi="Arial" w:cs="Arial"/>
          <w:b/>
          <w:i/>
          <w:sz w:val="19"/>
          <w:szCs w:val="19"/>
          <w:lang w:val="nl-BE"/>
        </w:rPr>
        <w:t>boven</w:t>
      </w:r>
      <w:r w:rsidR="00B940FA">
        <w:rPr>
          <w:rFonts w:ascii="Arial" w:hAnsi="Arial" w:cs="Arial"/>
          <w:b/>
          <w:i/>
          <w:sz w:val="19"/>
          <w:szCs w:val="19"/>
          <w:lang w:val="nl-BE"/>
        </w:rPr>
        <w:t xml:space="preserve">vermelde organisatie te verbinden, </w:t>
      </w:r>
      <w:r w:rsidRPr="005B1D42">
        <w:rPr>
          <w:rFonts w:ascii="Arial" w:hAnsi="Arial" w:cs="Arial"/>
          <w:b/>
          <w:i/>
          <w:sz w:val="19"/>
          <w:szCs w:val="19"/>
          <w:lang w:val="nl-BE"/>
        </w:rPr>
        <w:t>kennis te hebben</w:t>
      </w:r>
      <w:r w:rsidR="005F48E9">
        <w:rPr>
          <w:rFonts w:ascii="Arial" w:hAnsi="Arial" w:cs="Arial"/>
          <w:b/>
          <w:i/>
          <w:sz w:val="19"/>
          <w:szCs w:val="19"/>
          <w:lang w:val="nl-BE"/>
        </w:rPr>
        <w:t xml:space="preserve"> </w:t>
      </w:r>
      <w:r w:rsidRPr="005B1D42">
        <w:rPr>
          <w:rFonts w:ascii="Arial" w:hAnsi="Arial" w:cs="Arial"/>
          <w:b/>
          <w:i/>
          <w:sz w:val="19"/>
          <w:szCs w:val="19"/>
          <w:lang w:val="nl-BE"/>
        </w:rPr>
        <w:t xml:space="preserve">van </w:t>
      </w:r>
      <w:r w:rsidR="005F48E9">
        <w:rPr>
          <w:rFonts w:ascii="Arial" w:hAnsi="Arial" w:cs="Arial"/>
          <w:b/>
          <w:i/>
          <w:sz w:val="19"/>
          <w:szCs w:val="19"/>
          <w:lang w:val="nl-BE"/>
        </w:rPr>
        <w:t xml:space="preserve">het op hem toepasselijke tarief (aparte tarieven voor aangeslotenen en niet-aangeslotenen) en van </w:t>
      </w:r>
      <w:r w:rsidR="00E63AE5" w:rsidRPr="005B1D42">
        <w:rPr>
          <w:rFonts w:ascii="Arial" w:hAnsi="Arial" w:cs="Arial"/>
          <w:b/>
          <w:i/>
          <w:sz w:val="19"/>
          <w:szCs w:val="19"/>
          <w:lang w:val="nl-BE"/>
        </w:rPr>
        <w:t xml:space="preserve">de algemene voorwaarden </w:t>
      </w:r>
      <w:r w:rsidRPr="005B1D42">
        <w:rPr>
          <w:rFonts w:ascii="Arial" w:hAnsi="Arial" w:cs="Arial"/>
          <w:b/>
          <w:i/>
          <w:sz w:val="19"/>
          <w:szCs w:val="19"/>
          <w:lang w:val="nl-BE"/>
        </w:rPr>
        <w:t xml:space="preserve">van de vzw </w:t>
      </w:r>
      <w:smartTag w:uri="urn:schemas-microsoft-com:office:smarttags" w:element="PersonName">
        <w:r w:rsidRPr="005B1D42">
          <w:rPr>
            <w:rFonts w:ascii="Arial" w:hAnsi="Arial" w:cs="Arial"/>
            <w:b/>
            <w:i/>
            <w:sz w:val="19"/>
            <w:szCs w:val="19"/>
            <w:lang w:val="nl-BE"/>
          </w:rPr>
          <w:t>Grondbank</w:t>
        </w:r>
      </w:smartTag>
      <w:r w:rsidRPr="005B1D42">
        <w:rPr>
          <w:rFonts w:ascii="Arial" w:hAnsi="Arial" w:cs="Arial"/>
          <w:b/>
          <w:i/>
          <w:sz w:val="19"/>
          <w:szCs w:val="19"/>
          <w:lang w:val="nl-BE"/>
        </w:rPr>
        <w:t xml:space="preserve"> </w:t>
      </w:r>
      <w:r w:rsidR="00B940FA">
        <w:rPr>
          <w:rFonts w:ascii="Arial" w:hAnsi="Arial" w:cs="Arial"/>
          <w:b/>
          <w:i/>
          <w:sz w:val="19"/>
          <w:szCs w:val="19"/>
          <w:lang w:val="nl-BE"/>
        </w:rPr>
        <w:t>(</w:t>
      </w:r>
      <w:r w:rsidR="00B5527E">
        <w:rPr>
          <w:rFonts w:ascii="Arial" w:hAnsi="Arial" w:cs="Arial"/>
          <w:b/>
          <w:i/>
          <w:sz w:val="19"/>
          <w:szCs w:val="19"/>
          <w:lang w:val="nl-BE"/>
        </w:rPr>
        <w:t>te consulteren op</w:t>
      </w:r>
      <w:r w:rsidR="00B940FA">
        <w:rPr>
          <w:rFonts w:ascii="Arial" w:hAnsi="Arial" w:cs="Arial"/>
          <w:b/>
          <w:i/>
          <w:sz w:val="19"/>
          <w:szCs w:val="19"/>
          <w:lang w:val="nl-BE"/>
        </w:rPr>
        <w:t xml:space="preserve"> </w:t>
      </w:r>
      <w:r w:rsidR="00B5527E" w:rsidRPr="00B5527E">
        <w:rPr>
          <w:rFonts w:ascii="Arial" w:hAnsi="Arial" w:cs="Arial"/>
          <w:b/>
          <w:i/>
          <w:sz w:val="19"/>
          <w:szCs w:val="19"/>
          <w:lang w:val="nl-BE"/>
        </w:rPr>
        <w:t>www.grondbank.be</w:t>
      </w:r>
      <w:r w:rsidR="00B5527E">
        <w:rPr>
          <w:rFonts w:ascii="Arial" w:hAnsi="Arial" w:cs="Arial"/>
          <w:b/>
          <w:i/>
          <w:sz w:val="19"/>
          <w:szCs w:val="19"/>
          <w:lang w:val="nl-BE"/>
        </w:rPr>
        <w:t xml:space="preserve">) </w:t>
      </w:r>
      <w:r w:rsidRPr="005B1D42">
        <w:rPr>
          <w:rFonts w:ascii="Arial" w:hAnsi="Arial" w:cs="Arial"/>
          <w:b/>
          <w:i/>
          <w:sz w:val="19"/>
          <w:szCs w:val="19"/>
          <w:lang w:val="nl-BE"/>
        </w:rPr>
        <w:t>en deze zonder voorbehoud te aanvaarden.</w:t>
      </w:r>
    </w:p>
    <w:p w:rsidR="005F48E9" w:rsidRDefault="005F48E9" w:rsidP="005F48E9">
      <w:pPr>
        <w:rPr>
          <w:rFonts w:ascii="Arial" w:hAnsi="Arial" w:cs="Arial"/>
          <w:sz w:val="10"/>
          <w:szCs w:val="10"/>
        </w:rPr>
      </w:pPr>
    </w:p>
    <w:p w:rsidR="000819F9" w:rsidRPr="00102002" w:rsidRDefault="000819F9" w:rsidP="005F48E9">
      <w:pPr>
        <w:rPr>
          <w:rFonts w:ascii="Arial" w:hAnsi="Arial" w:cs="Arial"/>
          <w:sz w:val="10"/>
          <w:szCs w:val="10"/>
        </w:rPr>
      </w:pPr>
    </w:p>
    <w:p w:rsidR="005F48E9" w:rsidRPr="00102002" w:rsidRDefault="005F48E9" w:rsidP="005F48E9">
      <w:pPr>
        <w:rPr>
          <w:rFonts w:ascii="Arial" w:hAnsi="Arial" w:cs="Arial"/>
          <w:sz w:val="10"/>
          <w:szCs w:val="10"/>
        </w:rPr>
      </w:pPr>
    </w:p>
    <w:p w:rsidR="00A93199" w:rsidRPr="00FF4058" w:rsidRDefault="00B23043" w:rsidP="00967615">
      <w:pPr>
        <w:tabs>
          <w:tab w:val="left" w:pos="5529"/>
          <w:tab w:val="right" w:leader="dot" w:pos="9781"/>
        </w:tabs>
        <w:rPr>
          <w:rFonts w:ascii="Arial" w:hAnsi="Arial" w:cs="Arial"/>
          <w:b/>
          <w:sz w:val="19"/>
          <w:szCs w:val="19"/>
          <w:lang w:val="nl-BE"/>
        </w:rPr>
      </w:pPr>
      <w:r w:rsidRPr="00FF4058">
        <w:rPr>
          <w:rFonts w:ascii="Arial" w:hAnsi="Arial" w:cs="Arial"/>
          <w:b/>
          <w:sz w:val="19"/>
          <w:szCs w:val="19"/>
          <w:lang w:val="nl-BE"/>
        </w:rPr>
        <w:t xml:space="preserve">Gedaan te 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67615">
        <w:rPr>
          <w:rFonts w:ascii="Arial" w:hAnsi="Arial" w:cs="Arial"/>
          <w:b/>
          <w:sz w:val="19"/>
          <w:szCs w:val="19"/>
          <w:lang w:val="nl-BE"/>
        </w:rPr>
        <w:instrText xml:space="preserve"> FORMTEXT </w:instrText>
      </w:r>
      <w:r w:rsidR="00967615" w:rsidRPr="00967615">
        <w:rPr>
          <w:rFonts w:ascii="Arial" w:hAnsi="Arial" w:cs="Arial"/>
          <w:b/>
          <w:sz w:val="19"/>
          <w:szCs w:val="19"/>
          <w:lang w:val="nl-BE"/>
        </w:rPr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separate"/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end"/>
      </w:r>
      <w:bookmarkEnd w:id="15"/>
      <w:r w:rsidRPr="00FF4058">
        <w:rPr>
          <w:rFonts w:ascii="Arial" w:hAnsi="Arial" w:cs="Arial"/>
          <w:b/>
          <w:sz w:val="19"/>
          <w:szCs w:val="19"/>
          <w:lang w:val="nl-BE"/>
        </w:rPr>
        <w:t xml:space="preserve"> op 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6" w:name="Text15"/>
      <w:r w:rsidR="00967615">
        <w:rPr>
          <w:rFonts w:ascii="Arial" w:hAnsi="Arial" w:cs="Arial"/>
          <w:b/>
          <w:sz w:val="19"/>
          <w:szCs w:val="19"/>
          <w:lang w:val="nl-BE"/>
        </w:rPr>
        <w:instrText xml:space="preserve"> FORMTEXT </w:instrText>
      </w:r>
      <w:r w:rsidR="00967615" w:rsidRPr="00967615">
        <w:rPr>
          <w:rFonts w:ascii="Arial" w:hAnsi="Arial" w:cs="Arial"/>
          <w:b/>
          <w:sz w:val="19"/>
          <w:szCs w:val="19"/>
          <w:lang w:val="nl-BE"/>
        </w:rPr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separate"/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292984">
        <w:rPr>
          <w:rFonts w:ascii="Arial" w:hAnsi="Arial" w:cs="Arial"/>
          <w:b/>
          <w:noProof/>
          <w:sz w:val="19"/>
          <w:szCs w:val="19"/>
          <w:lang w:val="nl-BE"/>
        </w:rPr>
        <w:t> </w:t>
      </w:r>
      <w:r w:rsidR="00967615">
        <w:rPr>
          <w:rFonts w:ascii="Arial" w:hAnsi="Arial" w:cs="Arial"/>
          <w:b/>
          <w:sz w:val="19"/>
          <w:szCs w:val="19"/>
          <w:lang w:val="nl-BE"/>
        </w:rPr>
        <w:fldChar w:fldCharType="end"/>
      </w:r>
      <w:bookmarkEnd w:id="16"/>
      <w:r w:rsidR="00967615">
        <w:rPr>
          <w:rFonts w:ascii="Arial" w:hAnsi="Arial" w:cs="Arial"/>
          <w:b/>
          <w:sz w:val="19"/>
          <w:szCs w:val="19"/>
          <w:lang w:val="nl-BE"/>
        </w:rPr>
        <w:tab/>
      </w:r>
      <w:r w:rsidR="00E52601" w:rsidRPr="00FF4058">
        <w:rPr>
          <w:rFonts w:ascii="Arial" w:hAnsi="Arial" w:cs="Arial"/>
          <w:b/>
          <w:sz w:val="19"/>
          <w:szCs w:val="19"/>
          <w:lang w:val="nl-BE"/>
        </w:rPr>
        <w:t>Handtekening</w:t>
      </w:r>
      <w:r w:rsidR="00E52601">
        <w:rPr>
          <w:rFonts w:ascii="Arial" w:hAnsi="Arial" w:cs="Arial"/>
          <w:b/>
          <w:sz w:val="19"/>
          <w:szCs w:val="19"/>
          <w:lang w:val="nl-BE"/>
        </w:rPr>
        <w:t>:</w:t>
      </w:r>
      <w:r w:rsidR="00E52601" w:rsidRPr="00E52601">
        <w:rPr>
          <w:rFonts w:ascii="Arial" w:hAnsi="Arial" w:cs="Arial"/>
          <w:sz w:val="19"/>
          <w:szCs w:val="19"/>
          <w:lang w:val="nl-BE"/>
        </w:rPr>
        <w:t xml:space="preserve"> </w:t>
      </w:r>
      <w:r w:rsidR="00E52601">
        <w:rPr>
          <w:rFonts w:ascii="Arial" w:hAnsi="Arial" w:cs="Arial"/>
          <w:sz w:val="19"/>
          <w:szCs w:val="19"/>
          <w:lang w:val="nl-BE"/>
        </w:rPr>
        <w:t xml:space="preserve"> </w:t>
      </w:r>
      <w:r w:rsidR="00E52601" w:rsidRPr="00E52601">
        <w:rPr>
          <w:rFonts w:ascii="Arial" w:hAnsi="Arial" w:cs="Arial"/>
          <w:sz w:val="19"/>
          <w:szCs w:val="19"/>
          <w:lang w:val="nl-BE"/>
        </w:rPr>
        <w:tab/>
      </w:r>
    </w:p>
    <w:sectPr w:rsidR="00A93199" w:rsidRPr="00FF4058" w:rsidSect="008252FC">
      <w:footerReference w:type="default" r:id="rId9"/>
      <w:pgSz w:w="11907" w:h="16840" w:code="9"/>
      <w:pgMar w:top="567" w:right="992" w:bottom="567" w:left="1134" w:header="284" w:footer="4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FA" w:rsidRDefault="002535FA">
      <w:r>
        <w:separator/>
      </w:r>
    </w:p>
  </w:endnote>
  <w:endnote w:type="continuationSeparator" w:id="0">
    <w:p w:rsidR="002535FA" w:rsidRDefault="002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84" w:rsidRPr="00170ABF" w:rsidRDefault="00292984" w:rsidP="0014481D">
    <w:pPr>
      <w:tabs>
        <w:tab w:val="right" w:pos="9781"/>
      </w:tabs>
      <w:rPr>
        <w:rFonts w:ascii="Arial" w:hAnsi="Arial" w:cs="Arial"/>
      </w:rPr>
    </w:pPr>
    <w:r w:rsidRPr="00170ABF">
      <w:rPr>
        <w:rFonts w:ascii="Arial" w:hAnsi="Arial" w:cs="Arial"/>
        <w:sz w:val="16"/>
        <w:szCs w:val="16"/>
      </w:rPr>
      <w:tab/>
    </w:r>
    <w:r w:rsidRPr="000E3C7F">
      <w:rPr>
        <w:rFonts w:ascii="Arial" w:hAnsi="Arial" w:cs="Arial"/>
        <w:b/>
        <w:sz w:val="16"/>
        <w:szCs w:val="16"/>
      </w:rPr>
      <w:t>V0</w:t>
    </w:r>
    <w:r>
      <w:rPr>
        <w:rFonts w:ascii="Arial" w:hAnsi="Arial" w:cs="Arial"/>
        <w:b/>
        <w:sz w:val="16"/>
        <w:szCs w:val="16"/>
      </w:rPr>
      <w:t>70514i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FA" w:rsidRDefault="002535FA">
      <w:r>
        <w:separator/>
      </w:r>
    </w:p>
  </w:footnote>
  <w:footnote w:type="continuationSeparator" w:id="0">
    <w:p w:rsidR="002535FA" w:rsidRDefault="0025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9E"/>
    <w:multiLevelType w:val="hybridMultilevel"/>
    <w:tmpl w:val="FC002B0C"/>
    <w:lvl w:ilvl="0" w:tplc="07EE70A8">
      <w:start w:val="1"/>
      <w:numFmt w:val="bullet"/>
      <w:lvlText w:val="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6F4550"/>
    <w:multiLevelType w:val="singleLevel"/>
    <w:tmpl w:val="D6E0DC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</w:abstractNum>
  <w:abstractNum w:abstractNumId="2">
    <w:nsid w:val="0BE02FF9"/>
    <w:multiLevelType w:val="singleLevel"/>
    <w:tmpl w:val="9148F5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0DB506B4"/>
    <w:multiLevelType w:val="singleLevel"/>
    <w:tmpl w:val="9148F5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0E7F60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9C1BDA"/>
    <w:multiLevelType w:val="multilevel"/>
    <w:tmpl w:val="FC002B0C"/>
    <w:lvl w:ilvl="0">
      <w:start w:val="1"/>
      <w:numFmt w:val="bullet"/>
      <w:lvlText w:val="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2D23ED7"/>
    <w:multiLevelType w:val="hybridMultilevel"/>
    <w:tmpl w:val="D2A23C1A"/>
    <w:lvl w:ilvl="0" w:tplc="818C3A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33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18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50257E"/>
    <w:multiLevelType w:val="singleLevel"/>
    <w:tmpl w:val="342E41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C6B7798"/>
    <w:multiLevelType w:val="singleLevel"/>
    <w:tmpl w:val="20361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213F76"/>
    <w:multiLevelType w:val="singleLevel"/>
    <w:tmpl w:val="0E9266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2">
    <w:nsid w:val="20226977"/>
    <w:multiLevelType w:val="singleLevel"/>
    <w:tmpl w:val="0DC22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AA4643"/>
    <w:multiLevelType w:val="singleLevel"/>
    <w:tmpl w:val="B26C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140DAC"/>
    <w:multiLevelType w:val="multilevel"/>
    <w:tmpl w:val="BF103BC0"/>
    <w:lvl w:ilvl="0">
      <w:start w:val="1"/>
      <w:numFmt w:val="bullet"/>
      <w:lvlText w:val="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5BC57DB"/>
    <w:multiLevelType w:val="hybridMultilevel"/>
    <w:tmpl w:val="96DE57E2"/>
    <w:lvl w:ilvl="0" w:tplc="405EBEF0">
      <w:start w:val="1000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322D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AA3A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EE7283"/>
    <w:multiLevelType w:val="hybridMultilevel"/>
    <w:tmpl w:val="BF103BC0"/>
    <w:lvl w:ilvl="0" w:tplc="083EA0AE">
      <w:start w:val="1"/>
      <w:numFmt w:val="bullet"/>
      <w:lvlText w:val="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2E07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044250"/>
    <w:multiLevelType w:val="hybridMultilevel"/>
    <w:tmpl w:val="62E0C16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6065432"/>
    <w:multiLevelType w:val="hybridMultilevel"/>
    <w:tmpl w:val="079C4992"/>
    <w:lvl w:ilvl="0" w:tplc="5E9881E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74952"/>
    <w:multiLevelType w:val="hybridMultilevel"/>
    <w:tmpl w:val="5068344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66CF06A">
      <w:start w:val="1"/>
      <w:numFmt w:val="bullet"/>
      <w:lvlText w:val=""/>
      <w:lvlJc w:val="left"/>
      <w:pPr>
        <w:tabs>
          <w:tab w:val="num" w:pos="1409"/>
        </w:tabs>
        <w:ind w:left="1409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367E4094"/>
    <w:multiLevelType w:val="singleLevel"/>
    <w:tmpl w:val="20361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BFD236B"/>
    <w:multiLevelType w:val="hybridMultilevel"/>
    <w:tmpl w:val="944CD614"/>
    <w:lvl w:ilvl="0" w:tplc="07EE70A8">
      <w:start w:val="1"/>
      <w:numFmt w:val="bullet"/>
      <w:lvlText w:val=""/>
      <w:lvlJc w:val="left"/>
      <w:pPr>
        <w:tabs>
          <w:tab w:val="num" w:pos="1425"/>
        </w:tabs>
        <w:ind w:left="1425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3CA725E5"/>
    <w:multiLevelType w:val="hybridMultilevel"/>
    <w:tmpl w:val="3AE84C1C"/>
    <w:lvl w:ilvl="0" w:tplc="B66CF06A">
      <w:start w:val="1"/>
      <w:numFmt w:val="bullet"/>
      <w:lvlText w:val=""/>
      <w:lvlJc w:val="left"/>
      <w:pPr>
        <w:tabs>
          <w:tab w:val="num" w:pos="1409"/>
        </w:tabs>
        <w:ind w:left="1409" w:hanging="284"/>
      </w:pPr>
      <w:rPr>
        <w:rFonts w:ascii="Wingdings" w:hAnsi="Wingdings" w:hint="default"/>
      </w:rPr>
    </w:lvl>
    <w:lvl w:ilvl="1" w:tplc="1E7E1722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6">
    <w:nsid w:val="3FFD046E"/>
    <w:multiLevelType w:val="hybridMultilevel"/>
    <w:tmpl w:val="31F041B6"/>
    <w:lvl w:ilvl="0" w:tplc="07EE70A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A283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E364F7"/>
    <w:multiLevelType w:val="singleLevel"/>
    <w:tmpl w:val="20361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6B084A"/>
    <w:multiLevelType w:val="multilevel"/>
    <w:tmpl w:val="62E0C1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896170"/>
    <w:multiLevelType w:val="hybridMultilevel"/>
    <w:tmpl w:val="B540DBB0"/>
    <w:lvl w:ilvl="0" w:tplc="B66CF06A">
      <w:start w:val="1"/>
      <w:numFmt w:val="bullet"/>
      <w:lvlText w:val=""/>
      <w:lvlJc w:val="left"/>
      <w:pPr>
        <w:tabs>
          <w:tab w:val="num" w:pos="1409"/>
        </w:tabs>
        <w:ind w:left="1409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1">
    <w:nsid w:val="61D918D1"/>
    <w:multiLevelType w:val="singleLevel"/>
    <w:tmpl w:val="0E9266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>
    <w:nsid w:val="670026C2"/>
    <w:multiLevelType w:val="singleLevel"/>
    <w:tmpl w:val="9148F5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699E2597"/>
    <w:multiLevelType w:val="hybridMultilevel"/>
    <w:tmpl w:val="D4E28F90"/>
    <w:lvl w:ilvl="0" w:tplc="083EA0A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24F7"/>
    <w:multiLevelType w:val="singleLevel"/>
    <w:tmpl w:val="20361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955A4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21C7BD5"/>
    <w:multiLevelType w:val="singleLevel"/>
    <w:tmpl w:val="20361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9501F5"/>
    <w:multiLevelType w:val="singleLevel"/>
    <w:tmpl w:val="30A0DB7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38">
    <w:nsid w:val="75ED6508"/>
    <w:multiLevelType w:val="singleLevel"/>
    <w:tmpl w:val="B26C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6C0743"/>
    <w:multiLevelType w:val="singleLevel"/>
    <w:tmpl w:val="0E9489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>
    <w:nsid w:val="7D66025C"/>
    <w:multiLevelType w:val="hybridMultilevel"/>
    <w:tmpl w:val="6D720F64"/>
    <w:lvl w:ilvl="0" w:tplc="89A4FA14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5"/>
  </w:num>
  <w:num w:numId="4">
    <w:abstractNumId w:val="11"/>
  </w:num>
  <w:num w:numId="5">
    <w:abstractNumId w:val="31"/>
  </w:num>
  <w:num w:numId="6">
    <w:abstractNumId w:val="3"/>
  </w:num>
  <w:num w:numId="7">
    <w:abstractNumId w:val="32"/>
  </w:num>
  <w:num w:numId="8">
    <w:abstractNumId w:val="2"/>
  </w:num>
  <w:num w:numId="9">
    <w:abstractNumId w:val="39"/>
  </w:num>
  <w:num w:numId="10">
    <w:abstractNumId w:val="1"/>
  </w:num>
  <w:num w:numId="11">
    <w:abstractNumId w:val="8"/>
  </w:num>
  <w:num w:numId="12">
    <w:abstractNumId w:val="7"/>
  </w:num>
  <w:num w:numId="13">
    <w:abstractNumId w:val="28"/>
  </w:num>
  <w:num w:numId="14">
    <w:abstractNumId w:val="17"/>
  </w:num>
  <w:num w:numId="15">
    <w:abstractNumId w:val="38"/>
  </w:num>
  <w:num w:numId="16">
    <w:abstractNumId w:val="13"/>
  </w:num>
  <w:num w:numId="17">
    <w:abstractNumId w:val="36"/>
  </w:num>
  <w:num w:numId="18">
    <w:abstractNumId w:val="10"/>
  </w:num>
  <w:num w:numId="19">
    <w:abstractNumId w:val="19"/>
  </w:num>
  <w:num w:numId="20">
    <w:abstractNumId w:val="27"/>
  </w:num>
  <w:num w:numId="21">
    <w:abstractNumId w:val="37"/>
  </w:num>
  <w:num w:numId="22">
    <w:abstractNumId w:val="12"/>
  </w:num>
  <w:num w:numId="23">
    <w:abstractNumId w:val="23"/>
  </w:num>
  <w:num w:numId="24">
    <w:abstractNumId w:val="34"/>
  </w:num>
  <w:num w:numId="25">
    <w:abstractNumId w:val="33"/>
  </w:num>
  <w:num w:numId="26">
    <w:abstractNumId w:val="18"/>
  </w:num>
  <w:num w:numId="27">
    <w:abstractNumId w:val="14"/>
  </w:num>
  <w:num w:numId="28">
    <w:abstractNumId w:val="26"/>
  </w:num>
  <w:num w:numId="29">
    <w:abstractNumId w:val="9"/>
  </w:num>
  <w:num w:numId="30">
    <w:abstractNumId w:val="0"/>
  </w:num>
  <w:num w:numId="31">
    <w:abstractNumId w:val="5"/>
  </w:num>
  <w:num w:numId="32">
    <w:abstractNumId w:val="20"/>
  </w:num>
  <w:num w:numId="33">
    <w:abstractNumId w:val="29"/>
  </w:num>
  <w:num w:numId="34">
    <w:abstractNumId w:val="24"/>
  </w:num>
  <w:num w:numId="35">
    <w:abstractNumId w:val="22"/>
  </w:num>
  <w:num w:numId="36">
    <w:abstractNumId w:val="30"/>
  </w:num>
  <w:num w:numId="37">
    <w:abstractNumId w:val="25"/>
  </w:num>
  <w:num w:numId="38">
    <w:abstractNumId w:val="15"/>
  </w:num>
  <w:num w:numId="39">
    <w:abstractNumId w:val="21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3S3ftMN1tUZiZu0uFP8o7mHJe4=" w:salt="LGNo26g+u7xOY6nJ9ajsG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09"/>
    <w:rsid w:val="00004B6F"/>
    <w:rsid w:val="0001068C"/>
    <w:rsid w:val="000152D1"/>
    <w:rsid w:val="000328D8"/>
    <w:rsid w:val="00041746"/>
    <w:rsid w:val="000474C6"/>
    <w:rsid w:val="00066681"/>
    <w:rsid w:val="0006706B"/>
    <w:rsid w:val="000819F9"/>
    <w:rsid w:val="00086A39"/>
    <w:rsid w:val="00091A0F"/>
    <w:rsid w:val="00096D9E"/>
    <w:rsid w:val="000A5EDC"/>
    <w:rsid w:val="000B47A0"/>
    <w:rsid w:val="000C4E82"/>
    <w:rsid w:val="000C6E3E"/>
    <w:rsid w:val="000D0001"/>
    <w:rsid w:val="000D0A6E"/>
    <w:rsid w:val="000D3DEE"/>
    <w:rsid w:val="000E3C7F"/>
    <w:rsid w:val="000F4FFE"/>
    <w:rsid w:val="000F6108"/>
    <w:rsid w:val="00102002"/>
    <w:rsid w:val="0014481D"/>
    <w:rsid w:val="00154CD5"/>
    <w:rsid w:val="00166E38"/>
    <w:rsid w:val="00170ABF"/>
    <w:rsid w:val="00175AD4"/>
    <w:rsid w:val="001933F1"/>
    <w:rsid w:val="00194F33"/>
    <w:rsid w:val="001953DF"/>
    <w:rsid w:val="001A37C2"/>
    <w:rsid w:val="001A7C70"/>
    <w:rsid w:val="001C2F05"/>
    <w:rsid w:val="001E1275"/>
    <w:rsid w:val="001E64AD"/>
    <w:rsid w:val="00216B49"/>
    <w:rsid w:val="002254B3"/>
    <w:rsid w:val="0023022F"/>
    <w:rsid w:val="00232302"/>
    <w:rsid w:val="002535FA"/>
    <w:rsid w:val="002566E4"/>
    <w:rsid w:val="00261409"/>
    <w:rsid w:val="00271759"/>
    <w:rsid w:val="00284C21"/>
    <w:rsid w:val="00292984"/>
    <w:rsid w:val="002B05AC"/>
    <w:rsid w:val="002B3606"/>
    <w:rsid w:val="002B5A2D"/>
    <w:rsid w:val="002B5E9B"/>
    <w:rsid w:val="002C0FEB"/>
    <w:rsid w:val="002E0DEF"/>
    <w:rsid w:val="00311691"/>
    <w:rsid w:val="00312796"/>
    <w:rsid w:val="00313C8C"/>
    <w:rsid w:val="00314C18"/>
    <w:rsid w:val="00323409"/>
    <w:rsid w:val="00323439"/>
    <w:rsid w:val="00324D8F"/>
    <w:rsid w:val="003257E1"/>
    <w:rsid w:val="00330466"/>
    <w:rsid w:val="00331237"/>
    <w:rsid w:val="00370D4F"/>
    <w:rsid w:val="003758A5"/>
    <w:rsid w:val="00380DA7"/>
    <w:rsid w:val="00381710"/>
    <w:rsid w:val="00395B32"/>
    <w:rsid w:val="003972D0"/>
    <w:rsid w:val="003C0823"/>
    <w:rsid w:val="003C18AF"/>
    <w:rsid w:val="003C75CB"/>
    <w:rsid w:val="003E04A1"/>
    <w:rsid w:val="003F10A0"/>
    <w:rsid w:val="003F5EDA"/>
    <w:rsid w:val="00400693"/>
    <w:rsid w:val="00401761"/>
    <w:rsid w:val="00412B4A"/>
    <w:rsid w:val="004168CD"/>
    <w:rsid w:val="004178FD"/>
    <w:rsid w:val="00431730"/>
    <w:rsid w:val="00432849"/>
    <w:rsid w:val="00432AA7"/>
    <w:rsid w:val="004412A6"/>
    <w:rsid w:val="00444C34"/>
    <w:rsid w:val="0044754D"/>
    <w:rsid w:val="00466E74"/>
    <w:rsid w:val="00481750"/>
    <w:rsid w:val="00490E4C"/>
    <w:rsid w:val="004A2387"/>
    <w:rsid w:val="004D1E3C"/>
    <w:rsid w:val="004D1F29"/>
    <w:rsid w:val="004E56F0"/>
    <w:rsid w:val="004F63E6"/>
    <w:rsid w:val="00500BBF"/>
    <w:rsid w:val="00502C07"/>
    <w:rsid w:val="005113AE"/>
    <w:rsid w:val="00517870"/>
    <w:rsid w:val="00525C3F"/>
    <w:rsid w:val="005451FD"/>
    <w:rsid w:val="005458A5"/>
    <w:rsid w:val="00550126"/>
    <w:rsid w:val="00575F42"/>
    <w:rsid w:val="005D0667"/>
    <w:rsid w:val="005D1550"/>
    <w:rsid w:val="005D3D6F"/>
    <w:rsid w:val="005E1579"/>
    <w:rsid w:val="005E485B"/>
    <w:rsid w:val="005E6DC8"/>
    <w:rsid w:val="005F48E9"/>
    <w:rsid w:val="00600E6F"/>
    <w:rsid w:val="0061582C"/>
    <w:rsid w:val="00625787"/>
    <w:rsid w:val="006523C4"/>
    <w:rsid w:val="00652EBC"/>
    <w:rsid w:val="006575CF"/>
    <w:rsid w:val="00657C17"/>
    <w:rsid w:val="00657EF8"/>
    <w:rsid w:val="00661F5A"/>
    <w:rsid w:val="00670162"/>
    <w:rsid w:val="006723D4"/>
    <w:rsid w:val="00674CB0"/>
    <w:rsid w:val="0068327A"/>
    <w:rsid w:val="006A4C4B"/>
    <w:rsid w:val="006B47A6"/>
    <w:rsid w:val="006C09D6"/>
    <w:rsid w:val="006C1E88"/>
    <w:rsid w:val="006C512D"/>
    <w:rsid w:val="006D44C3"/>
    <w:rsid w:val="006D479D"/>
    <w:rsid w:val="006D560A"/>
    <w:rsid w:val="006E242C"/>
    <w:rsid w:val="006E3D94"/>
    <w:rsid w:val="006E737E"/>
    <w:rsid w:val="00702D60"/>
    <w:rsid w:val="00710102"/>
    <w:rsid w:val="007127E9"/>
    <w:rsid w:val="007264E9"/>
    <w:rsid w:val="007403D0"/>
    <w:rsid w:val="00741598"/>
    <w:rsid w:val="00744F14"/>
    <w:rsid w:val="00750958"/>
    <w:rsid w:val="00762B07"/>
    <w:rsid w:val="00773523"/>
    <w:rsid w:val="0078313D"/>
    <w:rsid w:val="007A5CBF"/>
    <w:rsid w:val="007A701B"/>
    <w:rsid w:val="007C32AA"/>
    <w:rsid w:val="007C7372"/>
    <w:rsid w:val="007C77EB"/>
    <w:rsid w:val="007C7B5C"/>
    <w:rsid w:val="007D578C"/>
    <w:rsid w:val="007D7456"/>
    <w:rsid w:val="007E1340"/>
    <w:rsid w:val="00802299"/>
    <w:rsid w:val="00805B28"/>
    <w:rsid w:val="00812825"/>
    <w:rsid w:val="00814E7E"/>
    <w:rsid w:val="008252FC"/>
    <w:rsid w:val="00830D5C"/>
    <w:rsid w:val="00851AE2"/>
    <w:rsid w:val="00851CB8"/>
    <w:rsid w:val="00852B00"/>
    <w:rsid w:val="008557D7"/>
    <w:rsid w:val="0085647B"/>
    <w:rsid w:val="008674B1"/>
    <w:rsid w:val="00867FDE"/>
    <w:rsid w:val="008713C5"/>
    <w:rsid w:val="00873B5C"/>
    <w:rsid w:val="008875ED"/>
    <w:rsid w:val="00890AB2"/>
    <w:rsid w:val="00897FC4"/>
    <w:rsid w:val="008D5B2E"/>
    <w:rsid w:val="008D6139"/>
    <w:rsid w:val="008F2255"/>
    <w:rsid w:val="008F5D51"/>
    <w:rsid w:val="00916936"/>
    <w:rsid w:val="00925F20"/>
    <w:rsid w:val="009344D2"/>
    <w:rsid w:val="0094532A"/>
    <w:rsid w:val="009458DA"/>
    <w:rsid w:val="00951BEC"/>
    <w:rsid w:val="0096085F"/>
    <w:rsid w:val="00967615"/>
    <w:rsid w:val="00975B45"/>
    <w:rsid w:val="009E2EA1"/>
    <w:rsid w:val="009E6341"/>
    <w:rsid w:val="009F09E7"/>
    <w:rsid w:val="009F5394"/>
    <w:rsid w:val="009F7F90"/>
    <w:rsid w:val="00A21F3A"/>
    <w:rsid w:val="00A3604C"/>
    <w:rsid w:val="00A40944"/>
    <w:rsid w:val="00A50CA8"/>
    <w:rsid w:val="00A665C8"/>
    <w:rsid w:val="00A74A78"/>
    <w:rsid w:val="00A93199"/>
    <w:rsid w:val="00AA646F"/>
    <w:rsid w:val="00AA6B98"/>
    <w:rsid w:val="00AA6DE9"/>
    <w:rsid w:val="00AE1639"/>
    <w:rsid w:val="00AE58E5"/>
    <w:rsid w:val="00AE5BC7"/>
    <w:rsid w:val="00AF7459"/>
    <w:rsid w:val="00B10283"/>
    <w:rsid w:val="00B23043"/>
    <w:rsid w:val="00B27A61"/>
    <w:rsid w:val="00B37086"/>
    <w:rsid w:val="00B464E7"/>
    <w:rsid w:val="00B5527E"/>
    <w:rsid w:val="00B5546F"/>
    <w:rsid w:val="00B82488"/>
    <w:rsid w:val="00B82AB2"/>
    <w:rsid w:val="00B878AF"/>
    <w:rsid w:val="00B9119A"/>
    <w:rsid w:val="00B940FA"/>
    <w:rsid w:val="00BB0540"/>
    <w:rsid w:val="00BC21C6"/>
    <w:rsid w:val="00BE5F81"/>
    <w:rsid w:val="00C01852"/>
    <w:rsid w:val="00C3148B"/>
    <w:rsid w:val="00C348DE"/>
    <w:rsid w:val="00C50109"/>
    <w:rsid w:val="00C50614"/>
    <w:rsid w:val="00C5583C"/>
    <w:rsid w:val="00C62F66"/>
    <w:rsid w:val="00C67BA1"/>
    <w:rsid w:val="00C7164C"/>
    <w:rsid w:val="00C80B1C"/>
    <w:rsid w:val="00CB5A37"/>
    <w:rsid w:val="00CC0A02"/>
    <w:rsid w:val="00CD1251"/>
    <w:rsid w:val="00CD1CCD"/>
    <w:rsid w:val="00CD53B3"/>
    <w:rsid w:val="00CD7BCF"/>
    <w:rsid w:val="00CE6975"/>
    <w:rsid w:val="00CF015A"/>
    <w:rsid w:val="00CF3DE0"/>
    <w:rsid w:val="00D02684"/>
    <w:rsid w:val="00D02DBD"/>
    <w:rsid w:val="00D132C9"/>
    <w:rsid w:val="00D14894"/>
    <w:rsid w:val="00D30D56"/>
    <w:rsid w:val="00D318C2"/>
    <w:rsid w:val="00D3257B"/>
    <w:rsid w:val="00D41B35"/>
    <w:rsid w:val="00D44864"/>
    <w:rsid w:val="00D454C8"/>
    <w:rsid w:val="00D536D8"/>
    <w:rsid w:val="00D57B29"/>
    <w:rsid w:val="00D6470F"/>
    <w:rsid w:val="00D95603"/>
    <w:rsid w:val="00D97332"/>
    <w:rsid w:val="00DA3BCB"/>
    <w:rsid w:val="00DA70ED"/>
    <w:rsid w:val="00DA73D1"/>
    <w:rsid w:val="00DB5A0E"/>
    <w:rsid w:val="00DC51DA"/>
    <w:rsid w:val="00DD2AF1"/>
    <w:rsid w:val="00DD6CB0"/>
    <w:rsid w:val="00DE3869"/>
    <w:rsid w:val="00E03841"/>
    <w:rsid w:val="00E03B8A"/>
    <w:rsid w:val="00E1139B"/>
    <w:rsid w:val="00E2214F"/>
    <w:rsid w:val="00E31815"/>
    <w:rsid w:val="00E34D6F"/>
    <w:rsid w:val="00E46E51"/>
    <w:rsid w:val="00E52601"/>
    <w:rsid w:val="00E575D2"/>
    <w:rsid w:val="00E63987"/>
    <w:rsid w:val="00E63AE5"/>
    <w:rsid w:val="00E65C52"/>
    <w:rsid w:val="00E70314"/>
    <w:rsid w:val="00E72CE2"/>
    <w:rsid w:val="00E7393D"/>
    <w:rsid w:val="00E81EBE"/>
    <w:rsid w:val="00E91AAF"/>
    <w:rsid w:val="00E96D23"/>
    <w:rsid w:val="00EA685A"/>
    <w:rsid w:val="00EB0475"/>
    <w:rsid w:val="00EB26E2"/>
    <w:rsid w:val="00EC3D2C"/>
    <w:rsid w:val="00EC73A5"/>
    <w:rsid w:val="00ED43CA"/>
    <w:rsid w:val="00EF3420"/>
    <w:rsid w:val="00EF5597"/>
    <w:rsid w:val="00F077A6"/>
    <w:rsid w:val="00F11865"/>
    <w:rsid w:val="00F15888"/>
    <w:rsid w:val="00F4210B"/>
    <w:rsid w:val="00F42E51"/>
    <w:rsid w:val="00F70A1B"/>
    <w:rsid w:val="00F73B26"/>
    <w:rsid w:val="00F76DEE"/>
    <w:rsid w:val="00F82683"/>
    <w:rsid w:val="00FA4E9B"/>
    <w:rsid w:val="00FB0110"/>
    <w:rsid w:val="00FB3A39"/>
    <w:rsid w:val="00FB44CA"/>
    <w:rsid w:val="00FC5CC7"/>
    <w:rsid w:val="00FE1450"/>
    <w:rsid w:val="00FE459E"/>
    <w:rsid w:val="00FF0DB7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8E9"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Plattetekst">
    <w:name w:val="Body Text"/>
    <w:basedOn w:val="Standaard"/>
    <w:rPr>
      <w:b/>
      <w:i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9F7F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1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4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8E9"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Plattetekst">
    <w:name w:val="Body Text"/>
    <w:basedOn w:val="Standaard"/>
    <w:rPr>
      <w:b/>
      <w:i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9F7F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1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23201E75.dotm</Template>
  <TotalTime>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diensten Grondbank n</vt:lpstr>
    </vt:vector>
  </TitlesOfParts>
  <Company>Grondbank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diensten Grondbank n</dc:title>
  <dc:creator>kjansegers</dc:creator>
  <cp:lastModifiedBy>Chris Wolf</cp:lastModifiedBy>
  <cp:revision>2</cp:revision>
  <cp:lastPrinted>2007-05-04T07:26:00Z</cp:lastPrinted>
  <dcterms:created xsi:type="dcterms:W3CDTF">2013-09-12T08:20:00Z</dcterms:created>
  <dcterms:modified xsi:type="dcterms:W3CDTF">2013-09-12T08:20:00Z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-972909580</vt:i4>
  </property>
  <property fmtid="{D5CDD505-2E9C-101B-9397-08002B2CF9AE}" pid="3" name="_EmailSubject">
    <vt:lpwstr/>
  </property>
  <property fmtid="{D5CDD505-2E9C-101B-9397-08002B2CF9AE}" pid="4" name="_AuthorEmail">
    <vt:lpwstr>BenedikteP@Confederatiebouw.be</vt:lpwstr>
  </property>
  <property fmtid="{D5CDD505-2E9C-101B-9397-08002B2CF9AE}" pid="5" name="_AuthorEmailDisplayName">
    <vt:lpwstr>Peys, Benedikte</vt:lpwstr>
  </property>
  <property fmtid="{D5CDD505-2E9C-101B-9397-08002B2CF9AE}" pid="6" name="_PreviousAdHocReviewCycleID">
    <vt:i4>1876866741</vt:i4>
  </property>
  <property fmtid="{D5CDD505-2E9C-101B-9397-08002B2CF9AE}" pid="7" name="_ReviewingToolsShownOnce">
    <vt:lpwstr/>
  </property>
</Properties>
</file>